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62B4" w14:textId="514454ED" w:rsidR="003F398B" w:rsidRPr="001028C5" w:rsidRDefault="00171505" w:rsidP="00171505">
      <w:pPr>
        <w:jc w:val="center"/>
        <w:rPr>
          <w:b/>
          <w:bCs/>
          <w:sz w:val="32"/>
          <w:szCs w:val="32"/>
        </w:rPr>
      </w:pPr>
      <w:r w:rsidRPr="001028C5">
        <w:rPr>
          <w:b/>
          <w:bCs/>
          <w:sz w:val="32"/>
          <w:szCs w:val="32"/>
        </w:rPr>
        <w:t>Demande de stage</w:t>
      </w:r>
    </w:p>
    <w:p w14:paraId="177C7761" w14:textId="0B28EC0E" w:rsidR="00D761EF" w:rsidRPr="001028C5" w:rsidRDefault="00D761EF" w:rsidP="00D761EF">
      <w:pPr>
        <w:jc w:val="center"/>
        <w:rPr>
          <w:b/>
          <w:bCs/>
          <w:sz w:val="24"/>
          <w:szCs w:val="24"/>
        </w:rPr>
      </w:pPr>
      <w:r w:rsidRPr="001028C5">
        <w:rPr>
          <w:b/>
          <w:bCs/>
          <w:sz w:val="24"/>
          <w:szCs w:val="24"/>
        </w:rPr>
        <w:t xml:space="preserve">Classe de CAPA </w:t>
      </w:r>
      <w:r w:rsidR="002414DC" w:rsidRPr="001028C5">
        <w:rPr>
          <w:b/>
          <w:bCs/>
          <w:sz w:val="24"/>
          <w:szCs w:val="24"/>
        </w:rPr>
        <w:t>2ème</w:t>
      </w:r>
      <w:r w:rsidRPr="001028C5">
        <w:rPr>
          <w:b/>
          <w:bCs/>
          <w:sz w:val="24"/>
          <w:szCs w:val="24"/>
        </w:rPr>
        <w:t xml:space="preserve"> année Services aux Personnes et Vente en Espace Rural</w:t>
      </w:r>
    </w:p>
    <w:p w14:paraId="3BF48138" w14:textId="4081D02D" w:rsidR="00A93C3E" w:rsidRPr="001028C5" w:rsidRDefault="00A93C3E" w:rsidP="00A93C3E">
      <w:pPr>
        <w:jc w:val="center"/>
        <w:rPr>
          <w:b/>
          <w:bCs/>
          <w:sz w:val="24"/>
          <w:szCs w:val="24"/>
        </w:rPr>
      </w:pPr>
      <w:r w:rsidRPr="001028C5">
        <w:rPr>
          <w:b/>
          <w:bCs/>
          <w:sz w:val="24"/>
          <w:szCs w:val="24"/>
        </w:rPr>
        <w:t xml:space="preserve">Stage </w:t>
      </w:r>
      <w:r w:rsidR="001F2B75" w:rsidRPr="001028C5">
        <w:rPr>
          <w:b/>
          <w:bCs/>
          <w:sz w:val="24"/>
          <w:szCs w:val="24"/>
        </w:rPr>
        <w:t>4</w:t>
      </w:r>
      <w:r w:rsidRPr="001028C5">
        <w:rPr>
          <w:b/>
          <w:bCs/>
          <w:sz w:val="24"/>
          <w:szCs w:val="24"/>
        </w:rPr>
        <w:t xml:space="preserve"> </w:t>
      </w:r>
      <w:r w:rsidR="001F2B75" w:rsidRPr="001028C5">
        <w:rPr>
          <w:b/>
          <w:sz w:val="28"/>
          <w:szCs w:val="28"/>
        </w:rPr>
        <w:t>« </w:t>
      </w:r>
      <w:r w:rsidR="001F2B75" w:rsidRPr="001028C5">
        <w:rPr>
          <w:rFonts w:cs="Calibri"/>
          <w:b/>
          <w:sz w:val="24"/>
          <w:szCs w:val="24"/>
        </w:rPr>
        <w:t>Orientation »</w:t>
      </w:r>
    </w:p>
    <w:p w14:paraId="72F2FDFD" w14:textId="500058CB" w:rsidR="001F2B75" w:rsidRPr="001028C5" w:rsidRDefault="001F2B75" w:rsidP="001F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1028C5">
        <w:rPr>
          <w:b/>
          <w:bCs/>
          <w:sz w:val="24"/>
          <w:szCs w:val="24"/>
        </w:rPr>
        <w:t xml:space="preserve">Du </w:t>
      </w:r>
      <w:r w:rsidR="001028C5" w:rsidRPr="001028C5">
        <w:rPr>
          <w:b/>
          <w:bCs/>
          <w:sz w:val="24"/>
          <w:szCs w:val="24"/>
        </w:rPr>
        <w:t>6</w:t>
      </w:r>
      <w:r w:rsidRPr="001028C5">
        <w:rPr>
          <w:b/>
          <w:bCs/>
          <w:sz w:val="24"/>
          <w:szCs w:val="24"/>
        </w:rPr>
        <w:t xml:space="preserve"> mai au </w:t>
      </w:r>
      <w:r w:rsidR="001028C5" w:rsidRPr="001028C5">
        <w:rPr>
          <w:b/>
          <w:bCs/>
          <w:sz w:val="24"/>
          <w:szCs w:val="24"/>
        </w:rPr>
        <w:t>11</w:t>
      </w:r>
      <w:r w:rsidRPr="001028C5">
        <w:rPr>
          <w:b/>
          <w:bCs/>
          <w:sz w:val="24"/>
          <w:szCs w:val="24"/>
        </w:rPr>
        <w:t xml:space="preserve"> mai 202</w:t>
      </w:r>
      <w:r w:rsidR="001028C5" w:rsidRPr="001028C5">
        <w:rPr>
          <w:b/>
          <w:bCs/>
          <w:sz w:val="24"/>
          <w:szCs w:val="24"/>
        </w:rPr>
        <w:t>4</w:t>
      </w:r>
    </w:p>
    <w:p w14:paraId="6F06BB22" w14:textId="4161D491" w:rsidR="001F2B75" w:rsidRPr="001028C5" w:rsidRDefault="001F2B75" w:rsidP="001F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1028C5">
        <w:rPr>
          <w:b/>
          <w:bCs/>
          <w:sz w:val="24"/>
          <w:szCs w:val="24"/>
        </w:rPr>
        <w:t xml:space="preserve">Du </w:t>
      </w:r>
      <w:r w:rsidR="001028C5" w:rsidRPr="001028C5">
        <w:rPr>
          <w:b/>
          <w:bCs/>
          <w:sz w:val="24"/>
          <w:szCs w:val="24"/>
        </w:rPr>
        <w:t>13</w:t>
      </w:r>
      <w:r w:rsidRPr="001028C5">
        <w:rPr>
          <w:b/>
          <w:bCs/>
          <w:sz w:val="24"/>
          <w:szCs w:val="24"/>
        </w:rPr>
        <w:t xml:space="preserve"> mai au 1</w:t>
      </w:r>
      <w:r w:rsidR="001028C5" w:rsidRPr="001028C5">
        <w:rPr>
          <w:b/>
          <w:bCs/>
          <w:sz w:val="24"/>
          <w:szCs w:val="24"/>
        </w:rPr>
        <w:t>8</w:t>
      </w:r>
      <w:r w:rsidRPr="001028C5">
        <w:rPr>
          <w:b/>
          <w:bCs/>
          <w:sz w:val="24"/>
          <w:szCs w:val="24"/>
        </w:rPr>
        <w:t xml:space="preserve"> mai 202</w:t>
      </w:r>
      <w:r w:rsidR="001028C5" w:rsidRPr="001028C5">
        <w:rPr>
          <w:b/>
          <w:bCs/>
          <w:sz w:val="24"/>
          <w:szCs w:val="24"/>
        </w:rPr>
        <w:t>4</w:t>
      </w:r>
    </w:p>
    <w:p w14:paraId="7045FAAA" w14:textId="68984F85" w:rsidR="001F2B75" w:rsidRPr="001028C5" w:rsidRDefault="001F2B75" w:rsidP="001F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1028C5">
        <w:rPr>
          <w:b/>
          <w:bCs/>
          <w:sz w:val="24"/>
          <w:szCs w:val="24"/>
        </w:rPr>
        <w:t>Du 2</w:t>
      </w:r>
      <w:r w:rsidR="001028C5" w:rsidRPr="001028C5">
        <w:rPr>
          <w:b/>
          <w:bCs/>
          <w:sz w:val="24"/>
          <w:szCs w:val="24"/>
        </w:rPr>
        <w:t>0</w:t>
      </w:r>
      <w:r w:rsidRPr="001028C5">
        <w:rPr>
          <w:b/>
          <w:bCs/>
          <w:sz w:val="24"/>
          <w:szCs w:val="24"/>
        </w:rPr>
        <w:t xml:space="preserve"> mai au 2</w:t>
      </w:r>
      <w:r w:rsidR="001028C5" w:rsidRPr="001028C5">
        <w:rPr>
          <w:b/>
          <w:bCs/>
          <w:sz w:val="24"/>
          <w:szCs w:val="24"/>
        </w:rPr>
        <w:t>5</w:t>
      </w:r>
      <w:r w:rsidRPr="001028C5">
        <w:rPr>
          <w:b/>
          <w:bCs/>
          <w:sz w:val="24"/>
          <w:szCs w:val="24"/>
        </w:rPr>
        <w:t xml:space="preserve"> mai 202</w:t>
      </w:r>
      <w:r w:rsidR="001028C5" w:rsidRPr="001028C5">
        <w:rPr>
          <w:b/>
          <w:bCs/>
          <w:sz w:val="24"/>
          <w:szCs w:val="24"/>
        </w:rPr>
        <w:t>4</w:t>
      </w:r>
    </w:p>
    <w:p w14:paraId="47AE3A94" w14:textId="01E91058" w:rsidR="001F2B75" w:rsidRPr="001028C5" w:rsidRDefault="001F2B75" w:rsidP="001F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1028C5">
        <w:rPr>
          <w:b/>
          <w:bCs/>
          <w:sz w:val="24"/>
          <w:szCs w:val="24"/>
        </w:rPr>
        <w:t xml:space="preserve">Du </w:t>
      </w:r>
      <w:r w:rsidR="001028C5" w:rsidRPr="001028C5">
        <w:rPr>
          <w:b/>
          <w:bCs/>
          <w:sz w:val="24"/>
          <w:szCs w:val="24"/>
        </w:rPr>
        <w:t>03</w:t>
      </w:r>
      <w:r w:rsidRPr="001028C5">
        <w:rPr>
          <w:b/>
          <w:bCs/>
          <w:sz w:val="24"/>
          <w:szCs w:val="24"/>
        </w:rPr>
        <w:t xml:space="preserve"> juin au </w:t>
      </w:r>
      <w:r w:rsidR="001028C5" w:rsidRPr="001028C5">
        <w:rPr>
          <w:b/>
          <w:bCs/>
          <w:sz w:val="24"/>
          <w:szCs w:val="24"/>
        </w:rPr>
        <w:t>08</w:t>
      </w:r>
      <w:r w:rsidRPr="001028C5">
        <w:rPr>
          <w:b/>
          <w:bCs/>
          <w:sz w:val="24"/>
          <w:szCs w:val="24"/>
        </w:rPr>
        <w:t xml:space="preserve"> juin 202</w:t>
      </w:r>
      <w:r w:rsidR="001028C5" w:rsidRPr="001028C5">
        <w:rPr>
          <w:b/>
          <w:bCs/>
          <w:sz w:val="24"/>
          <w:szCs w:val="24"/>
        </w:rPr>
        <w:t>4</w:t>
      </w:r>
    </w:p>
    <w:p w14:paraId="13D4167B" w14:textId="152F10D7" w:rsidR="001028C5" w:rsidRPr="001028C5" w:rsidRDefault="001028C5" w:rsidP="0010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1028C5">
        <w:rPr>
          <w:b/>
          <w:bCs/>
          <w:sz w:val="24"/>
          <w:szCs w:val="24"/>
        </w:rPr>
        <w:t>Du 10 juin au 15 juin 2024 (EXAMEN)</w:t>
      </w:r>
    </w:p>
    <w:p w14:paraId="4A6F161E" w14:textId="7DB72533" w:rsidR="001028C5" w:rsidRPr="001028C5" w:rsidRDefault="001028C5" w:rsidP="0010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1028C5">
        <w:rPr>
          <w:b/>
          <w:bCs/>
          <w:sz w:val="24"/>
          <w:szCs w:val="24"/>
        </w:rPr>
        <w:t>Du 17 juin au 22 juin 2024</w:t>
      </w:r>
    </w:p>
    <w:p w14:paraId="761B216A" w14:textId="25AC77B4" w:rsidR="001028C5" w:rsidRPr="001028C5" w:rsidRDefault="001028C5" w:rsidP="0010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1028C5">
        <w:rPr>
          <w:b/>
          <w:bCs/>
          <w:sz w:val="24"/>
          <w:szCs w:val="24"/>
        </w:rPr>
        <w:t>Du 24 juin au 29 juin 2024</w:t>
      </w:r>
    </w:p>
    <w:p w14:paraId="0F9FB573" w14:textId="46E9C377" w:rsidR="00171505" w:rsidRPr="001028C5" w:rsidRDefault="001028C5" w:rsidP="0010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1028C5">
        <w:rPr>
          <w:b/>
          <w:bCs/>
          <w:sz w:val="24"/>
          <w:szCs w:val="24"/>
        </w:rPr>
        <w:t>Du 1er juillet au 06 juillet 2024</w:t>
      </w:r>
    </w:p>
    <w:p w14:paraId="01DC7F48" w14:textId="77777777" w:rsidR="001028C5" w:rsidRPr="001028C5" w:rsidRDefault="001028C5" w:rsidP="003F398B">
      <w:pPr>
        <w:tabs>
          <w:tab w:val="left" w:pos="4536"/>
        </w:tabs>
        <w:rPr>
          <w:sz w:val="22"/>
          <w:szCs w:val="22"/>
        </w:rPr>
      </w:pPr>
    </w:p>
    <w:p w14:paraId="12645F55" w14:textId="0421057F" w:rsidR="003F398B" w:rsidRPr="001028C5" w:rsidRDefault="003F398B" w:rsidP="003F398B">
      <w:pPr>
        <w:tabs>
          <w:tab w:val="left" w:pos="4536"/>
        </w:tabs>
        <w:rPr>
          <w:sz w:val="22"/>
          <w:szCs w:val="22"/>
        </w:rPr>
      </w:pPr>
      <w:r w:rsidRPr="001028C5">
        <w:rPr>
          <w:sz w:val="22"/>
          <w:szCs w:val="22"/>
        </w:rPr>
        <w:t xml:space="preserve">L’élève _________________________________   </w:t>
      </w:r>
      <w:r w:rsidRPr="001028C5">
        <w:rPr>
          <w:sz w:val="22"/>
          <w:szCs w:val="22"/>
        </w:rPr>
        <w:tab/>
        <w:t>est accepté en stage dans l’entreprise.</w:t>
      </w:r>
    </w:p>
    <w:p w14:paraId="2FAA0A0F" w14:textId="77777777" w:rsidR="003F398B" w:rsidRPr="001028C5" w:rsidRDefault="003F398B" w:rsidP="003F398B">
      <w:pPr>
        <w:tabs>
          <w:tab w:val="left" w:pos="4536"/>
        </w:tabs>
        <w:rPr>
          <w:sz w:val="22"/>
          <w:szCs w:val="22"/>
        </w:rPr>
      </w:pPr>
    </w:p>
    <w:p w14:paraId="2950B48C" w14:textId="77777777" w:rsidR="003F398B" w:rsidRPr="001028C5" w:rsidRDefault="003F398B" w:rsidP="003F398B">
      <w:pPr>
        <w:tabs>
          <w:tab w:val="left" w:pos="4536"/>
        </w:tabs>
        <w:rPr>
          <w:sz w:val="22"/>
          <w:szCs w:val="22"/>
        </w:rPr>
      </w:pPr>
      <w:r w:rsidRPr="001028C5">
        <w:rPr>
          <w:sz w:val="22"/>
          <w:szCs w:val="22"/>
        </w:rPr>
        <w:t xml:space="preserve">Nom, téléphone et adresse de l’entreprise (ou tampon) : </w:t>
      </w:r>
    </w:p>
    <w:p w14:paraId="643C81CB" w14:textId="77777777" w:rsidR="003F398B" w:rsidRPr="001028C5" w:rsidRDefault="003F398B" w:rsidP="003F398B">
      <w:pPr>
        <w:tabs>
          <w:tab w:val="left" w:pos="4536"/>
        </w:tabs>
        <w:rPr>
          <w:sz w:val="22"/>
          <w:szCs w:val="22"/>
        </w:rPr>
      </w:pPr>
    </w:p>
    <w:p w14:paraId="004C44E8" w14:textId="77777777" w:rsidR="003F398B" w:rsidRPr="001028C5" w:rsidRDefault="003F398B" w:rsidP="003F398B">
      <w:pPr>
        <w:tabs>
          <w:tab w:val="left" w:pos="4536"/>
        </w:tabs>
        <w:rPr>
          <w:sz w:val="22"/>
          <w:szCs w:val="22"/>
        </w:rPr>
      </w:pPr>
    </w:p>
    <w:p w14:paraId="08FC2AF0" w14:textId="77777777" w:rsidR="003F398B" w:rsidRPr="001028C5" w:rsidRDefault="003F398B" w:rsidP="003F398B">
      <w:pPr>
        <w:tabs>
          <w:tab w:val="left" w:pos="4536"/>
          <w:tab w:val="left" w:pos="6521"/>
        </w:tabs>
        <w:rPr>
          <w:sz w:val="22"/>
          <w:szCs w:val="22"/>
        </w:rPr>
      </w:pPr>
      <w:r w:rsidRPr="001028C5">
        <w:rPr>
          <w:sz w:val="22"/>
          <w:szCs w:val="22"/>
        </w:rPr>
        <w:t>Nom du maître de stage : _____________________________Fonction : _________________</w:t>
      </w:r>
    </w:p>
    <w:p w14:paraId="42D8A3C6" w14:textId="24AE498F" w:rsidR="003F398B" w:rsidRPr="001028C5" w:rsidRDefault="002A4412" w:rsidP="003F398B">
      <w:pPr>
        <w:tabs>
          <w:tab w:val="left" w:pos="4536"/>
          <w:tab w:val="left" w:pos="6521"/>
        </w:tabs>
        <w:rPr>
          <w:sz w:val="22"/>
          <w:szCs w:val="22"/>
        </w:rPr>
      </w:pPr>
      <w:r w:rsidRPr="001028C5">
        <w:rPr>
          <w:sz w:val="22"/>
          <w:szCs w:val="22"/>
        </w:rPr>
        <w:t xml:space="preserve">Adresse </w:t>
      </w:r>
      <w:proofErr w:type="gramStart"/>
      <w:r w:rsidRPr="001028C5">
        <w:rPr>
          <w:sz w:val="22"/>
          <w:szCs w:val="22"/>
        </w:rPr>
        <w:t>mail</w:t>
      </w:r>
      <w:proofErr w:type="gramEnd"/>
      <w:r w:rsidRPr="001028C5">
        <w:rPr>
          <w:sz w:val="22"/>
          <w:szCs w:val="22"/>
        </w:rPr>
        <w:t> : _______________________________________</w:t>
      </w:r>
    </w:p>
    <w:p w14:paraId="4D48C8F7" w14:textId="77777777" w:rsidR="002A4412" w:rsidRPr="001028C5" w:rsidRDefault="002A4412" w:rsidP="003F398B">
      <w:pPr>
        <w:tabs>
          <w:tab w:val="left" w:pos="4536"/>
          <w:tab w:val="left" w:pos="6521"/>
        </w:tabs>
        <w:rPr>
          <w:sz w:val="22"/>
          <w:szCs w:val="22"/>
        </w:rPr>
      </w:pPr>
    </w:p>
    <w:p w14:paraId="532B5ED7" w14:textId="503E235E" w:rsidR="003F398B" w:rsidRPr="001028C5" w:rsidRDefault="003F398B" w:rsidP="003F398B">
      <w:pPr>
        <w:tabs>
          <w:tab w:val="left" w:pos="4536"/>
          <w:tab w:val="left" w:pos="6521"/>
        </w:tabs>
        <w:rPr>
          <w:sz w:val="22"/>
          <w:szCs w:val="22"/>
        </w:rPr>
      </w:pPr>
      <w:r w:rsidRPr="001028C5">
        <w:rPr>
          <w:sz w:val="22"/>
          <w:szCs w:val="22"/>
        </w:rPr>
        <w:t>HORAIRES journaliers du stagiaire dans la structure principale 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402"/>
        <w:gridCol w:w="3402"/>
      </w:tblGrid>
      <w:tr w:rsidR="003C09CC" w:rsidRPr="001028C5" w14:paraId="07094635" w14:textId="77777777" w:rsidTr="003C09CC">
        <w:tc>
          <w:tcPr>
            <w:tcW w:w="3260" w:type="dxa"/>
            <w:shd w:val="clear" w:color="auto" w:fill="D0CECE"/>
          </w:tcPr>
          <w:p w14:paraId="41E244D5" w14:textId="77777777" w:rsidR="003F398B" w:rsidRPr="001028C5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0CECE"/>
          </w:tcPr>
          <w:p w14:paraId="20777A58" w14:textId="77777777" w:rsidR="003F398B" w:rsidRPr="001028C5" w:rsidRDefault="003F398B" w:rsidP="003C09CC">
            <w:pPr>
              <w:tabs>
                <w:tab w:val="left" w:pos="405"/>
                <w:tab w:val="center" w:pos="1695"/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028C5">
              <w:rPr>
                <w:rFonts w:eastAsia="Times New Roman" w:cs="Times New Roman"/>
                <w:sz w:val="22"/>
                <w:szCs w:val="22"/>
              </w:rPr>
              <w:t>MATIN</w:t>
            </w:r>
          </w:p>
        </w:tc>
        <w:tc>
          <w:tcPr>
            <w:tcW w:w="3402" w:type="dxa"/>
            <w:shd w:val="clear" w:color="auto" w:fill="D0CECE"/>
          </w:tcPr>
          <w:p w14:paraId="229D4914" w14:textId="77777777" w:rsidR="003F398B" w:rsidRPr="001028C5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028C5">
              <w:rPr>
                <w:rFonts w:eastAsia="Times New Roman" w:cs="Times New Roman"/>
                <w:sz w:val="22"/>
                <w:szCs w:val="22"/>
              </w:rPr>
              <w:t>APRES-MDI</w:t>
            </w:r>
          </w:p>
        </w:tc>
      </w:tr>
      <w:tr w:rsidR="003C09CC" w:rsidRPr="001028C5" w14:paraId="3A4AA108" w14:textId="77777777" w:rsidTr="003C09CC">
        <w:tc>
          <w:tcPr>
            <w:tcW w:w="3260" w:type="dxa"/>
            <w:shd w:val="clear" w:color="auto" w:fill="auto"/>
          </w:tcPr>
          <w:p w14:paraId="09D70CBD" w14:textId="77777777" w:rsidR="003F398B" w:rsidRPr="001028C5" w:rsidRDefault="003F398B" w:rsidP="003C09CC">
            <w:pPr>
              <w:tabs>
                <w:tab w:val="left" w:pos="4395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028C5">
              <w:rPr>
                <w:rFonts w:eastAsia="Times New Roman" w:cs="Times New Roman"/>
                <w:sz w:val="22"/>
                <w:szCs w:val="22"/>
              </w:rPr>
              <w:t>LUNDI</w:t>
            </w:r>
          </w:p>
        </w:tc>
        <w:tc>
          <w:tcPr>
            <w:tcW w:w="3402" w:type="dxa"/>
            <w:shd w:val="clear" w:color="auto" w:fill="auto"/>
          </w:tcPr>
          <w:p w14:paraId="1A106BF4" w14:textId="77777777" w:rsidR="003F398B" w:rsidRPr="001028C5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1028C5">
              <w:rPr>
                <w:rFonts w:eastAsia="Times New Roman" w:cs="Times New Roman"/>
                <w:sz w:val="22"/>
                <w:szCs w:val="22"/>
              </w:rPr>
              <w:t>de</w:t>
            </w:r>
            <w:proofErr w:type="gramEnd"/>
            <w:r w:rsidRPr="001028C5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30A3973" w14:textId="77777777" w:rsidR="003F398B" w:rsidRPr="001028C5" w:rsidRDefault="003F398B" w:rsidP="003C09CC">
            <w:pPr>
              <w:tabs>
                <w:tab w:val="left" w:pos="1593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1028C5">
              <w:rPr>
                <w:rFonts w:eastAsia="Times New Roman" w:cs="Times New Roman"/>
                <w:sz w:val="22"/>
                <w:szCs w:val="22"/>
              </w:rPr>
              <w:t>de</w:t>
            </w:r>
            <w:proofErr w:type="gramEnd"/>
            <w:r w:rsidRPr="001028C5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1028C5" w14:paraId="21675E56" w14:textId="77777777" w:rsidTr="003C09CC">
        <w:tc>
          <w:tcPr>
            <w:tcW w:w="3260" w:type="dxa"/>
            <w:shd w:val="clear" w:color="auto" w:fill="auto"/>
          </w:tcPr>
          <w:p w14:paraId="5C1088D9" w14:textId="77777777" w:rsidR="003F398B" w:rsidRPr="001028C5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028C5">
              <w:rPr>
                <w:rFonts w:eastAsia="Times New Roman" w:cs="Times New Roman"/>
                <w:sz w:val="22"/>
                <w:szCs w:val="22"/>
              </w:rPr>
              <w:t>MARDI</w:t>
            </w:r>
          </w:p>
        </w:tc>
        <w:tc>
          <w:tcPr>
            <w:tcW w:w="3402" w:type="dxa"/>
            <w:shd w:val="clear" w:color="auto" w:fill="auto"/>
          </w:tcPr>
          <w:p w14:paraId="015ECE9E" w14:textId="77777777" w:rsidR="003F398B" w:rsidRPr="001028C5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1028C5">
              <w:rPr>
                <w:rFonts w:eastAsia="Times New Roman" w:cs="Times New Roman"/>
                <w:sz w:val="22"/>
                <w:szCs w:val="22"/>
              </w:rPr>
              <w:t>de</w:t>
            </w:r>
            <w:proofErr w:type="gramEnd"/>
            <w:r w:rsidRPr="001028C5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2D293873" w14:textId="77777777" w:rsidR="003F398B" w:rsidRPr="001028C5" w:rsidRDefault="003F398B" w:rsidP="003C09CC">
            <w:pPr>
              <w:tabs>
                <w:tab w:val="left" w:pos="1593"/>
              </w:tabs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1028C5">
              <w:rPr>
                <w:rFonts w:eastAsia="Times New Roman" w:cs="Times New Roman"/>
                <w:sz w:val="22"/>
                <w:szCs w:val="22"/>
              </w:rPr>
              <w:t>de</w:t>
            </w:r>
            <w:proofErr w:type="gramEnd"/>
            <w:r w:rsidRPr="001028C5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1028C5" w14:paraId="47B5D694" w14:textId="77777777" w:rsidTr="003C09CC">
        <w:tc>
          <w:tcPr>
            <w:tcW w:w="3260" w:type="dxa"/>
            <w:shd w:val="clear" w:color="auto" w:fill="auto"/>
          </w:tcPr>
          <w:p w14:paraId="159ABDF5" w14:textId="77777777" w:rsidR="003F398B" w:rsidRPr="001028C5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028C5">
              <w:rPr>
                <w:rFonts w:eastAsia="Times New Roman" w:cs="Times New Roman"/>
                <w:sz w:val="22"/>
                <w:szCs w:val="22"/>
              </w:rPr>
              <w:t>MERCREDI</w:t>
            </w:r>
          </w:p>
        </w:tc>
        <w:tc>
          <w:tcPr>
            <w:tcW w:w="3402" w:type="dxa"/>
            <w:shd w:val="clear" w:color="auto" w:fill="auto"/>
          </w:tcPr>
          <w:p w14:paraId="6C761E61" w14:textId="77777777" w:rsidR="003F398B" w:rsidRPr="001028C5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1028C5">
              <w:rPr>
                <w:rFonts w:eastAsia="Times New Roman" w:cs="Times New Roman"/>
                <w:sz w:val="22"/>
                <w:szCs w:val="22"/>
              </w:rPr>
              <w:t>de</w:t>
            </w:r>
            <w:proofErr w:type="gramEnd"/>
            <w:r w:rsidRPr="001028C5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A78648B" w14:textId="77777777" w:rsidR="003F398B" w:rsidRPr="001028C5" w:rsidRDefault="003F398B" w:rsidP="003C09CC">
            <w:pPr>
              <w:tabs>
                <w:tab w:val="left" w:pos="1593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1028C5">
              <w:rPr>
                <w:rFonts w:eastAsia="Times New Roman" w:cs="Times New Roman"/>
                <w:sz w:val="22"/>
                <w:szCs w:val="22"/>
              </w:rPr>
              <w:t>de</w:t>
            </w:r>
            <w:proofErr w:type="gramEnd"/>
            <w:r w:rsidRPr="001028C5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1028C5" w14:paraId="4DB1816A" w14:textId="77777777" w:rsidTr="003C09CC">
        <w:tc>
          <w:tcPr>
            <w:tcW w:w="3260" w:type="dxa"/>
            <w:shd w:val="clear" w:color="auto" w:fill="auto"/>
          </w:tcPr>
          <w:p w14:paraId="25F5BA71" w14:textId="77777777" w:rsidR="003F398B" w:rsidRPr="001028C5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028C5">
              <w:rPr>
                <w:rFonts w:eastAsia="Times New Roman" w:cs="Times New Roman"/>
                <w:sz w:val="22"/>
                <w:szCs w:val="22"/>
              </w:rPr>
              <w:t>JEUDI</w:t>
            </w:r>
          </w:p>
        </w:tc>
        <w:tc>
          <w:tcPr>
            <w:tcW w:w="3402" w:type="dxa"/>
            <w:shd w:val="clear" w:color="auto" w:fill="auto"/>
          </w:tcPr>
          <w:p w14:paraId="5EFE5040" w14:textId="77777777" w:rsidR="003F398B" w:rsidRPr="001028C5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1028C5">
              <w:rPr>
                <w:rFonts w:eastAsia="Times New Roman" w:cs="Times New Roman"/>
                <w:sz w:val="22"/>
                <w:szCs w:val="22"/>
              </w:rPr>
              <w:t>de</w:t>
            </w:r>
            <w:proofErr w:type="gramEnd"/>
            <w:r w:rsidRPr="001028C5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5D5980DD" w14:textId="77777777" w:rsidR="003F398B" w:rsidRPr="001028C5" w:rsidRDefault="003F398B" w:rsidP="003C09CC">
            <w:pPr>
              <w:tabs>
                <w:tab w:val="left" w:pos="1593"/>
              </w:tabs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1028C5">
              <w:rPr>
                <w:rFonts w:eastAsia="Times New Roman" w:cs="Times New Roman"/>
                <w:sz w:val="22"/>
                <w:szCs w:val="22"/>
              </w:rPr>
              <w:t>de</w:t>
            </w:r>
            <w:proofErr w:type="gramEnd"/>
            <w:r w:rsidRPr="001028C5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1028C5" w14:paraId="3F749294" w14:textId="77777777" w:rsidTr="003C09CC">
        <w:tc>
          <w:tcPr>
            <w:tcW w:w="3260" w:type="dxa"/>
            <w:shd w:val="clear" w:color="auto" w:fill="auto"/>
          </w:tcPr>
          <w:p w14:paraId="2DBEA543" w14:textId="77777777" w:rsidR="003F398B" w:rsidRPr="001028C5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028C5">
              <w:rPr>
                <w:rFonts w:eastAsia="Times New Roman" w:cs="Times New Roman"/>
                <w:sz w:val="22"/>
                <w:szCs w:val="22"/>
              </w:rPr>
              <w:t>VENDREDI</w:t>
            </w:r>
          </w:p>
        </w:tc>
        <w:tc>
          <w:tcPr>
            <w:tcW w:w="3402" w:type="dxa"/>
            <w:shd w:val="clear" w:color="auto" w:fill="auto"/>
          </w:tcPr>
          <w:p w14:paraId="05D6C872" w14:textId="77777777" w:rsidR="003F398B" w:rsidRPr="001028C5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1028C5">
              <w:rPr>
                <w:rFonts w:eastAsia="Times New Roman" w:cs="Times New Roman"/>
                <w:sz w:val="22"/>
                <w:szCs w:val="22"/>
              </w:rPr>
              <w:t>de</w:t>
            </w:r>
            <w:proofErr w:type="gramEnd"/>
            <w:r w:rsidRPr="001028C5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1BD46D5F" w14:textId="77777777" w:rsidR="003F398B" w:rsidRPr="001028C5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1028C5">
              <w:rPr>
                <w:rFonts w:eastAsia="Times New Roman" w:cs="Times New Roman"/>
                <w:sz w:val="22"/>
                <w:szCs w:val="22"/>
              </w:rPr>
              <w:t>de</w:t>
            </w:r>
            <w:proofErr w:type="gramEnd"/>
            <w:r w:rsidRPr="001028C5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1028C5" w14:paraId="78247F6C" w14:textId="77777777" w:rsidTr="003C09CC">
        <w:tc>
          <w:tcPr>
            <w:tcW w:w="3260" w:type="dxa"/>
            <w:shd w:val="clear" w:color="auto" w:fill="auto"/>
          </w:tcPr>
          <w:p w14:paraId="76281306" w14:textId="77777777" w:rsidR="003F398B" w:rsidRPr="001028C5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028C5">
              <w:rPr>
                <w:rFonts w:eastAsia="Times New Roman" w:cs="Times New Roman"/>
                <w:sz w:val="22"/>
                <w:szCs w:val="22"/>
              </w:rPr>
              <w:t>SAMEDI</w:t>
            </w:r>
          </w:p>
        </w:tc>
        <w:tc>
          <w:tcPr>
            <w:tcW w:w="3402" w:type="dxa"/>
            <w:shd w:val="clear" w:color="auto" w:fill="auto"/>
          </w:tcPr>
          <w:p w14:paraId="7A6ED685" w14:textId="77777777" w:rsidR="003F398B" w:rsidRPr="001028C5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1028C5">
              <w:rPr>
                <w:rFonts w:eastAsia="Times New Roman" w:cs="Times New Roman"/>
                <w:sz w:val="22"/>
                <w:szCs w:val="22"/>
              </w:rPr>
              <w:t>de</w:t>
            </w:r>
            <w:proofErr w:type="gramEnd"/>
            <w:r w:rsidRPr="001028C5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928AA93" w14:textId="77777777" w:rsidR="003F398B" w:rsidRPr="001028C5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1028C5">
              <w:rPr>
                <w:rFonts w:eastAsia="Times New Roman" w:cs="Times New Roman"/>
                <w:sz w:val="22"/>
                <w:szCs w:val="22"/>
              </w:rPr>
              <w:t>de</w:t>
            </w:r>
            <w:proofErr w:type="gramEnd"/>
            <w:r w:rsidRPr="001028C5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</w:tbl>
    <w:p w14:paraId="1A091AE4" w14:textId="504B9755" w:rsidR="003F398B" w:rsidRPr="001028C5" w:rsidRDefault="003F398B" w:rsidP="003F398B">
      <w:pPr>
        <w:tabs>
          <w:tab w:val="left" w:pos="4536"/>
          <w:tab w:val="left" w:pos="6521"/>
        </w:tabs>
        <w:jc w:val="center"/>
        <w:rPr>
          <w:szCs w:val="20"/>
        </w:rPr>
      </w:pPr>
      <w:r w:rsidRPr="001028C5">
        <w:rPr>
          <w:szCs w:val="20"/>
        </w:rPr>
        <w:t>(Maxi 35 h hebdomadaires. Pour les moins de 15 ans maxi 32 h hebdomadaires. Les moins de 16 ans ne peuvent pas être en stage après 20h00 le soir.)</w:t>
      </w:r>
    </w:p>
    <w:p w14:paraId="7EF98366" w14:textId="77777777" w:rsidR="003F398B" w:rsidRPr="001028C5" w:rsidRDefault="003F398B" w:rsidP="003F398B">
      <w:pPr>
        <w:tabs>
          <w:tab w:val="left" w:pos="4536"/>
          <w:tab w:val="left" w:pos="6521"/>
        </w:tabs>
        <w:rPr>
          <w:szCs w:val="20"/>
        </w:rPr>
      </w:pPr>
    </w:p>
    <w:p w14:paraId="6A5963EF" w14:textId="77777777" w:rsidR="003F398B" w:rsidRPr="001028C5" w:rsidRDefault="003F398B" w:rsidP="003F398B">
      <w:pPr>
        <w:tabs>
          <w:tab w:val="left" w:pos="3686"/>
          <w:tab w:val="left" w:pos="4820"/>
          <w:tab w:val="left" w:pos="5670"/>
        </w:tabs>
        <w:rPr>
          <w:sz w:val="22"/>
          <w:szCs w:val="22"/>
        </w:rPr>
      </w:pPr>
      <w:r w:rsidRPr="001028C5">
        <w:rPr>
          <w:sz w:val="22"/>
          <w:szCs w:val="22"/>
          <w:u w:val="single"/>
        </w:rPr>
        <w:t xml:space="preserve">Tenue Exigée : </w:t>
      </w:r>
      <w:r w:rsidRPr="001028C5">
        <w:rPr>
          <w:sz w:val="22"/>
          <w:szCs w:val="22"/>
        </w:rPr>
        <w:tab/>
        <w:t>oui</w:t>
      </w:r>
      <w:r w:rsidRPr="001028C5">
        <w:rPr>
          <w:sz w:val="22"/>
          <w:szCs w:val="22"/>
        </w:rPr>
        <w:tab/>
      </w:r>
      <w:r w:rsidRPr="001028C5">
        <w:rPr>
          <w:sz w:val="22"/>
          <w:szCs w:val="22"/>
        </w:rPr>
        <w:sym w:font="Wingdings" w:char="F0A8"/>
      </w:r>
      <w:r w:rsidRPr="001028C5">
        <w:rPr>
          <w:sz w:val="22"/>
          <w:szCs w:val="22"/>
        </w:rPr>
        <w:tab/>
        <w:t xml:space="preserve">si oui préciser : </w:t>
      </w:r>
    </w:p>
    <w:p w14:paraId="025BB021" w14:textId="77777777" w:rsidR="003F398B" w:rsidRPr="001028C5" w:rsidRDefault="003F398B" w:rsidP="003F398B">
      <w:pPr>
        <w:tabs>
          <w:tab w:val="left" w:pos="3686"/>
          <w:tab w:val="left" w:pos="4820"/>
          <w:tab w:val="left" w:pos="5670"/>
        </w:tabs>
        <w:rPr>
          <w:sz w:val="22"/>
          <w:szCs w:val="22"/>
        </w:rPr>
      </w:pPr>
      <w:r w:rsidRPr="001028C5">
        <w:rPr>
          <w:sz w:val="22"/>
          <w:szCs w:val="22"/>
        </w:rPr>
        <w:tab/>
        <w:t>Non</w:t>
      </w:r>
      <w:r w:rsidRPr="001028C5">
        <w:rPr>
          <w:sz w:val="22"/>
          <w:szCs w:val="22"/>
        </w:rPr>
        <w:tab/>
      </w:r>
      <w:r w:rsidRPr="001028C5">
        <w:rPr>
          <w:sz w:val="22"/>
          <w:szCs w:val="22"/>
        </w:rPr>
        <w:sym w:font="Wingdings" w:char="F0A8"/>
      </w:r>
    </w:p>
    <w:p w14:paraId="7C0509C3" w14:textId="0276016B" w:rsidR="005A5148" w:rsidRPr="001028C5" w:rsidRDefault="003F398B" w:rsidP="001028C5">
      <w:pPr>
        <w:tabs>
          <w:tab w:val="center" w:pos="7088"/>
        </w:tabs>
        <w:rPr>
          <w:sz w:val="22"/>
          <w:szCs w:val="22"/>
        </w:rPr>
      </w:pPr>
      <w:r w:rsidRPr="001028C5">
        <w:rPr>
          <w:sz w:val="22"/>
          <w:szCs w:val="22"/>
        </w:rPr>
        <w:t>Date :</w:t>
      </w:r>
      <w:r w:rsidRPr="001028C5">
        <w:rPr>
          <w:sz w:val="22"/>
          <w:szCs w:val="22"/>
        </w:rPr>
        <w:tab/>
        <w:t>Nom et signature du responsable de l’entrepris</w:t>
      </w:r>
      <w:r w:rsidR="001028C5" w:rsidRPr="001028C5">
        <w:rPr>
          <w:sz w:val="22"/>
          <w:szCs w:val="22"/>
        </w:rPr>
        <w:t>e</w:t>
      </w:r>
    </w:p>
    <w:p w14:paraId="5A631FD7" w14:textId="77777777" w:rsidR="001F2B75" w:rsidRPr="001028C5" w:rsidRDefault="001F2B75" w:rsidP="00171505">
      <w:pPr>
        <w:pStyle w:val="Paragraphedeliste"/>
        <w:ind w:left="0"/>
        <w:rPr>
          <w:b/>
          <w:sz w:val="22"/>
          <w:szCs w:val="22"/>
          <w:u w:val="single"/>
        </w:rPr>
      </w:pPr>
    </w:p>
    <w:p w14:paraId="06C386BA" w14:textId="5BD37602" w:rsidR="00171505" w:rsidRPr="001028C5" w:rsidRDefault="00171505" w:rsidP="00171505">
      <w:pPr>
        <w:pStyle w:val="Paragraphedeliste"/>
        <w:ind w:left="0"/>
        <w:rPr>
          <w:b/>
          <w:sz w:val="26"/>
          <w:szCs w:val="26"/>
          <w:u w:val="single"/>
        </w:rPr>
      </w:pPr>
      <w:r w:rsidRPr="001028C5">
        <w:rPr>
          <w:b/>
          <w:sz w:val="26"/>
          <w:szCs w:val="26"/>
          <w:u w:val="single"/>
        </w:rPr>
        <w:t>Objectifs du stage :</w:t>
      </w:r>
    </w:p>
    <w:p w14:paraId="546BAE41" w14:textId="77777777" w:rsidR="00A93C3E" w:rsidRPr="001028C5" w:rsidRDefault="00A93C3E" w:rsidP="00171505">
      <w:pPr>
        <w:pStyle w:val="Paragraphedeliste"/>
        <w:ind w:left="0"/>
        <w:rPr>
          <w:b/>
          <w:sz w:val="26"/>
          <w:szCs w:val="26"/>
          <w:u w:val="single"/>
        </w:rPr>
      </w:pPr>
    </w:p>
    <w:p w14:paraId="600A82A0" w14:textId="77777777" w:rsidR="001F2B75" w:rsidRPr="001028C5" w:rsidRDefault="001F2B75" w:rsidP="001F2B75">
      <w:pPr>
        <w:spacing w:line="240" w:lineRule="auto"/>
        <w:ind w:firstLine="357"/>
        <w:rPr>
          <w:sz w:val="26"/>
          <w:szCs w:val="26"/>
        </w:rPr>
      </w:pPr>
      <w:r w:rsidRPr="001028C5">
        <w:rPr>
          <w:rFonts w:ascii="Times New Roman" w:hAnsi="Times New Roman" w:cs="Times New Roman"/>
          <w:sz w:val="26"/>
          <w:szCs w:val="26"/>
        </w:rPr>
        <w:t>●</w:t>
      </w:r>
      <w:r w:rsidRPr="001028C5">
        <w:rPr>
          <w:sz w:val="26"/>
          <w:szCs w:val="26"/>
        </w:rPr>
        <w:t xml:space="preserve"> Rep</w:t>
      </w:r>
      <w:r w:rsidRPr="001028C5">
        <w:rPr>
          <w:rFonts w:cs="Roboto"/>
          <w:sz w:val="26"/>
          <w:szCs w:val="26"/>
        </w:rPr>
        <w:t>é</w:t>
      </w:r>
      <w:r w:rsidRPr="001028C5">
        <w:rPr>
          <w:sz w:val="26"/>
          <w:szCs w:val="26"/>
        </w:rPr>
        <w:t>rer le fonctionnement de la structure</w:t>
      </w:r>
    </w:p>
    <w:p w14:paraId="0E422C50" w14:textId="77777777" w:rsidR="001F2B75" w:rsidRPr="001028C5" w:rsidRDefault="001F2B75" w:rsidP="001F2B75">
      <w:pPr>
        <w:spacing w:line="240" w:lineRule="auto"/>
        <w:ind w:firstLine="357"/>
        <w:rPr>
          <w:sz w:val="26"/>
          <w:szCs w:val="26"/>
        </w:rPr>
      </w:pPr>
      <w:r w:rsidRPr="001028C5">
        <w:rPr>
          <w:rFonts w:ascii="Times New Roman" w:hAnsi="Times New Roman" w:cs="Times New Roman"/>
          <w:sz w:val="26"/>
          <w:szCs w:val="26"/>
        </w:rPr>
        <w:t>●</w:t>
      </w:r>
      <w:r w:rsidRPr="001028C5">
        <w:rPr>
          <w:sz w:val="26"/>
          <w:szCs w:val="26"/>
        </w:rPr>
        <w:t xml:space="preserve"> Identifier les intervenants professionnels</w:t>
      </w:r>
      <w:r w:rsidRPr="001028C5">
        <w:rPr>
          <w:rFonts w:cs="Roboto"/>
          <w:sz w:val="26"/>
          <w:szCs w:val="26"/>
        </w:rPr>
        <w:t> </w:t>
      </w:r>
      <w:r w:rsidRPr="001028C5">
        <w:rPr>
          <w:sz w:val="26"/>
          <w:szCs w:val="26"/>
        </w:rPr>
        <w:t>: formations, r</w:t>
      </w:r>
      <w:r w:rsidRPr="001028C5">
        <w:rPr>
          <w:rFonts w:cs="Roboto"/>
          <w:sz w:val="26"/>
          <w:szCs w:val="26"/>
        </w:rPr>
        <w:t>ô</w:t>
      </w:r>
      <w:r w:rsidRPr="001028C5">
        <w:rPr>
          <w:sz w:val="26"/>
          <w:szCs w:val="26"/>
        </w:rPr>
        <w:t>les, activit</w:t>
      </w:r>
      <w:r w:rsidRPr="001028C5">
        <w:rPr>
          <w:rFonts w:cs="Roboto"/>
          <w:sz w:val="26"/>
          <w:szCs w:val="26"/>
        </w:rPr>
        <w:t>é</w:t>
      </w:r>
      <w:r w:rsidRPr="001028C5">
        <w:rPr>
          <w:sz w:val="26"/>
          <w:szCs w:val="26"/>
        </w:rPr>
        <w:t xml:space="preserve">s, </w:t>
      </w:r>
      <w:r w:rsidRPr="001028C5">
        <w:rPr>
          <w:rFonts w:cs="Roboto"/>
          <w:sz w:val="26"/>
          <w:szCs w:val="26"/>
        </w:rPr>
        <w:t>…</w:t>
      </w:r>
    </w:p>
    <w:p w14:paraId="1BAABA07" w14:textId="77777777" w:rsidR="001F2B75" w:rsidRPr="001028C5" w:rsidRDefault="001F2B75" w:rsidP="001F2B75">
      <w:pPr>
        <w:spacing w:line="240" w:lineRule="auto"/>
        <w:ind w:firstLine="357"/>
        <w:rPr>
          <w:sz w:val="26"/>
          <w:szCs w:val="26"/>
        </w:rPr>
      </w:pPr>
      <w:r w:rsidRPr="001028C5">
        <w:rPr>
          <w:rFonts w:ascii="Times New Roman" w:hAnsi="Times New Roman" w:cs="Times New Roman"/>
          <w:sz w:val="26"/>
          <w:szCs w:val="26"/>
        </w:rPr>
        <w:t>●</w:t>
      </w:r>
      <w:r w:rsidRPr="001028C5">
        <w:rPr>
          <w:sz w:val="26"/>
          <w:szCs w:val="26"/>
        </w:rPr>
        <w:t xml:space="preserve"> Identifier les modalités d’organisation du travail</w:t>
      </w:r>
    </w:p>
    <w:p w14:paraId="7FAF6486" w14:textId="77777777" w:rsidR="001F2B75" w:rsidRPr="001028C5" w:rsidRDefault="001F2B75" w:rsidP="001F2B75">
      <w:pPr>
        <w:spacing w:line="240" w:lineRule="auto"/>
        <w:ind w:left="357"/>
        <w:rPr>
          <w:sz w:val="26"/>
          <w:szCs w:val="26"/>
        </w:rPr>
      </w:pPr>
      <w:r w:rsidRPr="001028C5">
        <w:rPr>
          <w:rFonts w:ascii="Times New Roman" w:hAnsi="Times New Roman" w:cs="Times New Roman"/>
          <w:sz w:val="26"/>
          <w:szCs w:val="26"/>
        </w:rPr>
        <w:t>●</w:t>
      </w:r>
      <w:r w:rsidRPr="001028C5">
        <w:rPr>
          <w:sz w:val="26"/>
          <w:szCs w:val="26"/>
        </w:rPr>
        <w:t xml:space="preserve"> Rep</w:t>
      </w:r>
      <w:r w:rsidRPr="001028C5">
        <w:rPr>
          <w:rFonts w:cs="Roboto"/>
          <w:sz w:val="26"/>
          <w:szCs w:val="26"/>
        </w:rPr>
        <w:t>é</w:t>
      </w:r>
      <w:r w:rsidRPr="001028C5">
        <w:rPr>
          <w:sz w:val="26"/>
          <w:szCs w:val="26"/>
        </w:rPr>
        <w:t>rer les atouts et contraintes du secteur professionnel</w:t>
      </w:r>
    </w:p>
    <w:p w14:paraId="06B05B8C" w14:textId="77777777" w:rsidR="001F2B75" w:rsidRPr="001028C5" w:rsidRDefault="001F2B75" w:rsidP="001F2B75">
      <w:pPr>
        <w:spacing w:line="240" w:lineRule="auto"/>
        <w:ind w:firstLine="357"/>
        <w:rPr>
          <w:sz w:val="26"/>
          <w:szCs w:val="26"/>
        </w:rPr>
      </w:pPr>
      <w:r w:rsidRPr="001028C5">
        <w:rPr>
          <w:rFonts w:ascii="Times New Roman" w:hAnsi="Times New Roman" w:cs="Times New Roman"/>
          <w:sz w:val="26"/>
          <w:szCs w:val="26"/>
        </w:rPr>
        <w:t>●</w:t>
      </w:r>
      <w:r w:rsidRPr="001028C5">
        <w:rPr>
          <w:sz w:val="26"/>
          <w:szCs w:val="26"/>
        </w:rPr>
        <w:t xml:space="preserve"> Confirmer ou infirmer son projet professionnel</w:t>
      </w:r>
    </w:p>
    <w:p w14:paraId="542A6293" w14:textId="3753B1D6" w:rsidR="002414DC" w:rsidRPr="001028C5" w:rsidRDefault="002414DC" w:rsidP="00171505">
      <w:pPr>
        <w:pStyle w:val="Paragraphedeliste"/>
        <w:ind w:left="0"/>
        <w:rPr>
          <w:b/>
          <w:sz w:val="26"/>
          <w:szCs w:val="26"/>
          <w:u w:val="single"/>
        </w:rPr>
      </w:pPr>
    </w:p>
    <w:p w14:paraId="20DA270D" w14:textId="77777777" w:rsidR="00AC24E6" w:rsidRPr="001028C5" w:rsidRDefault="00AC24E6" w:rsidP="00171505">
      <w:pPr>
        <w:pStyle w:val="Paragraphedeliste"/>
        <w:ind w:left="0"/>
        <w:rPr>
          <w:b/>
          <w:sz w:val="26"/>
          <w:szCs w:val="26"/>
          <w:u w:val="single"/>
        </w:rPr>
      </w:pPr>
    </w:p>
    <w:p w14:paraId="563D1E32" w14:textId="77777777" w:rsidR="00A83F04" w:rsidRPr="001028C5" w:rsidRDefault="00A83F04" w:rsidP="00171505">
      <w:pPr>
        <w:rPr>
          <w:b/>
          <w:sz w:val="26"/>
          <w:szCs w:val="26"/>
          <w:u w:val="single"/>
        </w:rPr>
      </w:pPr>
    </w:p>
    <w:p w14:paraId="01F767F5" w14:textId="08BE3044" w:rsidR="00A83F04" w:rsidRPr="001028C5" w:rsidRDefault="00171505" w:rsidP="00A83F04">
      <w:pPr>
        <w:rPr>
          <w:b/>
          <w:sz w:val="26"/>
          <w:szCs w:val="26"/>
          <w:u w:val="single"/>
        </w:rPr>
      </w:pPr>
      <w:r w:rsidRPr="001028C5">
        <w:rPr>
          <w:b/>
          <w:sz w:val="26"/>
          <w:szCs w:val="26"/>
          <w:u w:val="single"/>
        </w:rPr>
        <w:t>Lieux de stage autorisés :</w:t>
      </w:r>
    </w:p>
    <w:p w14:paraId="034E5A1A" w14:textId="77777777" w:rsidR="001F2B75" w:rsidRPr="001028C5" w:rsidRDefault="001F2B75" w:rsidP="00A83F04">
      <w:pPr>
        <w:rPr>
          <w:b/>
          <w:sz w:val="22"/>
          <w:szCs w:val="22"/>
          <w:u w:val="single"/>
        </w:rPr>
      </w:pPr>
    </w:p>
    <w:p w14:paraId="6A06B7F7" w14:textId="77777777" w:rsidR="001F2B75" w:rsidRPr="001028C5" w:rsidRDefault="001F2B75" w:rsidP="001F2B75">
      <w:pPr>
        <w:ind w:left="705"/>
        <w:rPr>
          <w:sz w:val="26"/>
          <w:szCs w:val="26"/>
        </w:rPr>
      </w:pPr>
      <w:r w:rsidRPr="001028C5">
        <w:rPr>
          <w:rFonts w:ascii="Times New Roman" w:hAnsi="Times New Roman" w:cs="Times New Roman"/>
          <w:sz w:val="26"/>
          <w:szCs w:val="26"/>
        </w:rPr>
        <w:t>►</w:t>
      </w:r>
      <w:r w:rsidRPr="001028C5">
        <w:rPr>
          <w:sz w:val="26"/>
          <w:szCs w:val="26"/>
        </w:rPr>
        <w:t xml:space="preserve"> Structures de stages au choix en liens avec les domaines professionnels</w:t>
      </w:r>
    </w:p>
    <w:p w14:paraId="40E18C24" w14:textId="157CE3E9" w:rsidR="00A93C3E" w:rsidRPr="001028C5" w:rsidRDefault="00A93C3E" w:rsidP="00B36A61">
      <w:pPr>
        <w:ind w:left="705"/>
        <w:rPr>
          <w:sz w:val="22"/>
          <w:szCs w:val="22"/>
        </w:rPr>
      </w:pPr>
    </w:p>
    <w:p w14:paraId="0B4F2AF0" w14:textId="311EDB97" w:rsidR="00171505" w:rsidRPr="001028C5" w:rsidRDefault="00171505" w:rsidP="00171505"/>
    <w:p w14:paraId="772EE0AC" w14:textId="77777777" w:rsidR="00171505" w:rsidRPr="001028C5" w:rsidRDefault="00171505" w:rsidP="00171505">
      <w:pPr>
        <w:rPr>
          <w:b/>
          <w:sz w:val="16"/>
          <w:szCs w:val="16"/>
          <w:u w:val="single"/>
        </w:rPr>
      </w:pPr>
    </w:p>
    <w:p w14:paraId="520715A4" w14:textId="11B26F24" w:rsidR="002414DC" w:rsidRPr="001028C5" w:rsidRDefault="002414DC" w:rsidP="002414DC">
      <w:pPr>
        <w:pStyle w:val="Paragraphedeliste"/>
        <w:spacing w:after="200" w:line="276" w:lineRule="auto"/>
        <w:rPr>
          <w:sz w:val="22"/>
          <w:szCs w:val="22"/>
        </w:rPr>
      </w:pPr>
    </w:p>
    <w:p w14:paraId="055E76DF" w14:textId="140304BC" w:rsidR="00AC24E6" w:rsidRPr="001028C5" w:rsidRDefault="00AC24E6" w:rsidP="002414DC">
      <w:pPr>
        <w:pStyle w:val="Paragraphedeliste"/>
        <w:spacing w:after="200" w:line="276" w:lineRule="auto"/>
        <w:rPr>
          <w:sz w:val="22"/>
          <w:szCs w:val="22"/>
        </w:rPr>
      </w:pPr>
    </w:p>
    <w:p w14:paraId="52D94ADB" w14:textId="751993FD" w:rsidR="00AC24E6" w:rsidRPr="001028C5" w:rsidRDefault="00AC24E6" w:rsidP="002414DC">
      <w:pPr>
        <w:pStyle w:val="Paragraphedeliste"/>
        <w:spacing w:after="200" w:line="276" w:lineRule="auto"/>
        <w:rPr>
          <w:sz w:val="22"/>
          <w:szCs w:val="22"/>
        </w:rPr>
      </w:pPr>
    </w:p>
    <w:p w14:paraId="714F4858" w14:textId="0997467E" w:rsidR="00AC24E6" w:rsidRPr="001028C5" w:rsidRDefault="00AC24E6" w:rsidP="002414DC">
      <w:pPr>
        <w:pStyle w:val="Paragraphedeliste"/>
        <w:spacing w:after="200" w:line="276" w:lineRule="auto"/>
        <w:rPr>
          <w:sz w:val="22"/>
          <w:szCs w:val="22"/>
        </w:rPr>
      </w:pPr>
    </w:p>
    <w:p w14:paraId="0B780041" w14:textId="77777777" w:rsidR="00AC24E6" w:rsidRPr="001028C5" w:rsidRDefault="00AC24E6" w:rsidP="002414DC">
      <w:pPr>
        <w:pStyle w:val="Paragraphedeliste"/>
        <w:spacing w:after="200" w:line="276" w:lineRule="auto"/>
        <w:rPr>
          <w:sz w:val="22"/>
          <w:szCs w:val="22"/>
        </w:rPr>
      </w:pPr>
    </w:p>
    <w:p w14:paraId="50FB46B5" w14:textId="77777777" w:rsidR="002414DC" w:rsidRPr="001028C5" w:rsidRDefault="002414DC" w:rsidP="002414DC">
      <w:pPr>
        <w:pStyle w:val="Paragraphedeliste"/>
        <w:spacing w:after="200" w:line="276" w:lineRule="auto"/>
        <w:rPr>
          <w:sz w:val="22"/>
          <w:szCs w:val="22"/>
        </w:rPr>
      </w:pPr>
    </w:p>
    <w:p w14:paraId="37D871DC" w14:textId="7DDB8090" w:rsidR="00B22370" w:rsidRPr="001028C5" w:rsidRDefault="00B22370" w:rsidP="00726429">
      <w:pPr>
        <w:pStyle w:val="Paragraphedeliste"/>
        <w:ind w:left="360"/>
        <w:jc w:val="center"/>
        <w:rPr>
          <w:b/>
          <w:szCs w:val="20"/>
        </w:rPr>
      </w:pPr>
      <w:r w:rsidRPr="001028C5">
        <w:rPr>
          <w:b/>
          <w:szCs w:val="20"/>
        </w:rPr>
        <w:t>La liste des activités est non exhaustive, elle est à adapter en fonction d</w:t>
      </w:r>
      <w:r w:rsidR="00726429" w:rsidRPr="001028C5">
        <w:rPr>
          <w:b/>
          <w:szCs w:val="20"/>
        </w:rPr>
        <w:t>e</w:t>
      </w:r>
      <w:r w:rsidRPr="001028C5">
        <w:rPr>
          <w:b/>
          <w:szCs w:val="20"/>
        </w:rPr>
        <w:t xml:space="preserve"> l’établissement d’accueil et des aptitudes du stagiaire</w:t>
      </w:r>
    </w:p>
    <w:p w14:paraId="0E03CBD8" w14:textId="77777777" w:rsidR="00625B0B" w:rsidRDefault="00625B0B">
      <w:pPr>
        <w:rPr>
          <w:rFonts w:ascii="Roboto Slab" w:hAnsi="Roboto Slab"/>
        </w:rPr>
      </w:pPr>
    </w:p>
    <w:p w14:paraId="42AFE10E" w14:textId="77777777" w:rsidR="00625B0B" w:rsidRDefault="00625B0B">
      <w:pPr>
        <w:rPr>
          <w:rFonts w:ascii="Roboto Slab" w:hAnsi="Roboto Slab"/>
        </w:rPr>
      </w:pPr>
    </w:p>
    <w:p w14:paraId="7059A9C7" w14:textId="77777777" w:rsidR="00625B0B" w:rsidRDefault="00625B0B">
      <w:pPr>
        <w:rPr>
          <w:rFonts w:ascii="Roboto Slab" w:hAnsi="Roboto Slab"/>
        </w:rPr>
      </w:pPr>
    </w:p>
    <w:p w14:paraId="4F8DDE90" w14:textId="74E6865B" w:rsidR="00204184" w:rsidRPr="00651EA3" w:rsidRDefault="00204184">
      <w:pPr>
        <w:rPr>
          <w:rFonts w:ascii="Roboto Slab" w:hAnsi="Roboto Slab"/>
        </w:rPr>
      </w:pPr>
    </w:p>
    <w:sectPr w:rsidR="00204184" w:rsidRPr="00651EA3" w:rsidSect="00204184">
      <w:footerReference w:type="default" r:id="rId8"/>
      <w:headerReference w:type="first" r:id="rId9"/>
      <w:pgSz w:w="11906" w:h="16838"/>
      <w:pgMar w:top="1134" w:right="1134" w:bottom="1134" w:left="1134" w:header="221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0123" w14:textId="77777777" w:rsidR="000D26FF" w:rsidRDefault="000D26FF" w:rsidP="00651EA3">
      <w:pPr>
        <w:spacing w:line="240" w:lineRule="auto"/>
      </w:pPr>
      <w:r>
        <w:separator/>
      </w:r>
    </w:p>
  </w:endnote>
  <w:endnote w:type="continuationSeparator" w:id="0">
    <w:p w14:paraId="50DD7D4A" w14:textId="77777777" w:rsidR="000D26FF" w:rsidRDefault="000D26FF" w:rsidP="00651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botoSlab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Slab-ExtraBold">
    <w:altName w:val="Arial"/>
    <w:charset w:val="00"/>
    <w:family w:val="roman"/>
    <w:pitch w:val="variable"/>
    <w:sig w:usb0="00000003" w:usb1="00000000" w:usb2="00000000" w:usb3="00000000" w:csb0="00000001" w:csb1="00000000"/>
  </w:font>
  <w:font w:name="RobotoCondense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8E23" w14:textId="1767A735" w:rsidR="007E752F" w:rsidRDefault="00000000" w:rsidP="009F1534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4F48412C"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1029" type="#_x0000_t202" style="position:absolute;margin-left:-1.85pt;margin-top:-2.7pt;width:537.95pt;height:40.5pt;z-index: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" fillcolor="window" stroked="f" strokeweight=".5pt">
          <v:textbox style="mso-next-textbox:#Zone de texte 6">
            <w:txbxContent>
              <w:p w14:paraId="1857FEAC" w14:textId="77777777" w:rsidR="008958DD" w:rsidRDefault="007D2D89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  <w:r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>MFR DU PONT DU GARD</w:t>
                </w:r>
                <w:r w:rsidR="00012B94"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 xml:space="preserve"> </w:t>
                </w:r>
              </w:p>
              <w:p w14:paraId="16BB3EE4" w14:textId="14C9F4FE" w:rsidR="00012B94" w:rsidRDefault="00012B94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</w:pPr>
                <w:r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Établissement associatif Privé de Formation sous contrat avec le </w:t>
                </w:r>
                <w:proofErr w:type="gramStart"/>
                <w:r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Ministère de l’Agriculture</w:t>
                </w:r>
                <w:proofErr w:type="gramEnd"/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 et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C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entre de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F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ormation des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A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pprentis.</w:t>
                </w:r>
              </w:p>
              <w:p w14:paraId="77B1D452" w14:textId="57275869" w:rsidR="00EC4A43" w:rsidRPr="009F1534" w:rsidRDefault="00EC4A43" w:rsidP="00012B94">
                <w:pPr>
                  <w:jc w:val="both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</w:p>
            </w:txbxContent>
          </v:textbox>
        </v:shape>
      </w:pict>
    </w:r>
  </w:p>
  <w:p w14:paraId="7C8F6339" w14:textId="7E86612F" w:rsidR="007E752F" w:rsidRDefault="00000000" w:rsidP="007E752F">
    <w:pPr>
      <w:autoSpaceDE w:val="0"/>
      <w:autoSpaceDN w:val="0"/>
      <w:adjustRightInd w:val="0"/>
      <w:spacing w:line="240" w:lineRule="auto"/>
      <w:rPr>
        <w:rFonts w:ascii="Roboto Slab" w:hAnsi="Roboto Slab"/>
        <w:caps/>
        <w:sz w:val="21"/>
        <w:szCs w:val="20"/>
      </w:rPr>
    </w:pPr>
    <w:r>
      <w:rPr>
        <w:noProof/>
      </w:rPr>
      <w:pict w14:anchorId="6AA94719">
        <v:shape id="Zone de texte 8" o:spid="_x0000_s1027" type="#_x0000_t202" style="position:absolute;margin-left:-1.6pt;margin-top:3.5pt;width:565.25pt;height:20.1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" fillcolor="window" stroked="f" strokeweight=".5pt">
          <v:textbox style="mso-next-textbox:#Zone de texte 8">
            <w:txbxContent>
              <w:p w14:paraId="22173525" w14:textId="3F34DFDD" w:rsidR="00EC4A43" w:rsidRDefault="007D2D89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4 les codes bas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>30210 Castillon du Gard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0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 xml:space="preserve">4 66 37 09 32 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• </w:t>
                </w: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mfr.castillon@mfr.asso.fr</w:t>
                </w:r>
                <w:r w:rsidR="00BC305E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hyperlink r:id="rId1" w:history="1">
                  <w:r w:rsidR="007E752F" w:rsidRPr="00D0659A">
                    <w:rPr>
                      <w:rStyle w:val="Lienhypertexte"/>
                      <w:rFonts w:ascii="Roboto Slab" w:hAnsi="Roboto Slab"/>
                      <w:sz w:val="18"/>
                      <w:szCs w:val="16"/>
                    </w:rPr>
                    <w:t>www.mfr-pontdugard.com</w:t>
                  </w:r>
                </w:hyperlink>
              </w:p>
              <w:p w14:paraId="6A7CE6F7" w14:textId="5664E590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proofErr w:type="spellStart"/>
                <w:proofErr w:type="gramStart"/>
                <w:r>
                  <w:rPr>
                    <w:rFonts w:ascii="Roboto Slab" w:hAnsi="Roboto Slab"/>
                    <w:sz w:val="18"/>
                    <w:szCs w:val="16"/>
                  </w:rPr>
                  <w:t>gnfg</w:t>
                </w:r>
                <w:proofErr w:type="spellEnd"/>
                <w:proofErr w:type="gramEnd"/>
              </w:p>
              <w:p w14:paraId="65FEAC94" w14:textId="576576EE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  <w:p w14:paraId="6A905C61" w14:textId="77777777" w:rsidR="007E752F" w:rsidRPr="00C56F00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</w:txbxContent>
          </v:textbox>
        </v:shape>
      </w:pict>
    </w:r>
  </w:p>
  <w:p w14:paraId="31421D0C" w14:textId="167E718F" w:rsidR="00EC4A43" w:rsidRDefault="00012B94" w:rsidP="00332A66">
    <w:pPr>
      <w:autoSpaceDE w:val="0"/>
      <w:autoSpaceDN w:val="0"/>
      <w:adjustRightInd w:val="0"/>
      <w:spacing w:line="240" w:lineRule="auto"/>
      <w:rPr>
        <w:rFonts w:ascii="RobotoCondensed-Regular" w:hAnsi="RobotoCondensed-Regular" w:cs="RobotoCondensed-Regular"/>
        <w:color w:val="auto"/>
        <w:spacing w:val="0"/>
        <w:sz w:val="15"/>
        <w:szCs w:val="15"/>
        <w:lang w:eastAsia="fr-FR"/>
      </w:rPr>
    </w:pPr>
    <w:r>
      <w:rPr>
        <w:rFonts w:ascii="RobotoSlab-ExtraBold" w:hAnsi="RobotoSlab-ExtraBold" w:cs="RobotoSlab-ExtraBold"/>
        <w:b/>
        <w:bCs/>
        <w:color w:val="auto"/>
        <w:spacing w:val="0"/>
        <w:sz w:val="17"/>
        <w:szCs w:val="17"/>
        <w:lang w:eastAsia="fr-FR"/>
      </w:rPr>
      <w:t xml:space="preserve">  </w:t>
    </w:r>
  </w:p>
  <w:p w14:paraId="41D430EE" w14:textId="397262DE" w:rsidR="00012B94" w:rsidRDefault="00204184" w:rsidP="00204184">
    <w:pPr>
      <w:tabs>
        <w:tab w:val="center" w:pos="4819"/>
        <w:tab w:val="left" w:pos="8772"/>
      </w:tabs>
      <w:rPr>
        <w:rFonts w:ascii="Roboto Slab" w:hAnsi="Roboto Slab"/>
        <w:caps/>
        <w:sz w:val="21"/>
        <w:szCs w:val="20"/>
      </w:rPr>
    </w:pPr>
    <w:r>
      <w:tab/>
    </w:r>
    <w:r w:rsidR="00060F6A">
      <w:pict w14:anchorId="73AD8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7" type="#_x0000_t75" style="width:44.4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245 0 -245 21109 21600 21109 21600 0 -245 0">
          <v:imagedata r:id="rId2" o:title="dernier logo occitanie"/>
        </v:shape>
      </w:pict>
    </w:r>
    <w:r w:rsidR="00181168">
      <w:t xml:space="preserve">     </w:t>
    </w:r>
    <w:r w:rsidR="005958AD">
      <w:t xml:space="preserve"> </w:t>
    </w:r>
    <w:r w:rsidR="008958DD">
      <w:t xml:space="preserve">      </w:t>
    </w:r>
    <w:r w:rsidR="00060F6A">
      <w:pict w14:anchorId="0C4A3500">
        <v:shape id="Image 20" o:spid="_x0000_i1028" type="#_x0000_t75" alt="Min agri 01" style="width:22.2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3" o:title="Min agri 01"/>
        </v:shape>
      </w:pict>
    </w:r>
    <w:r w:rsidR="00E356CE">
      <w:t xml:space="preserve"> </w:t>
    </w:r>
    <w:r w:rsidR="008958DD">
      <w:t xml:space="preserve">   </w:t>
    </w:r>
    <w:r w:rsidR="00E356CE">
      <w:t xml:space="preserve"> </w:t>
    </w:r>
    <w:r w:rsidR="005958AD">
      <w:t xml:space="preserve"> </w:t>
    </w:r>
    <w:r w:rsidR="00332A66">
      <w:t xml:space="preserve"> </w:t>
    </w:r>
    <w:r w:rsidR="008958DD">
      <w:t xml:space="preserve">  </w:t>
    </w:r>
    <w:r w:rsidR="005958AD">
      <w:t xml:space="preserve"> </w:t>
    </w:r>
    <w:r w:rsidR="00060F6A">
      <w:rPr>
        <w:noProof/>
      </w:rPr>
      <w:pict w14:anchorId="6FC7A134">
        <v:shape id="_x0000_i1029" type="#_x0000_t75" style="width:23.4pt;height:23.4pt;visibility:visible;mso-wrap-style:square">
          <v:imagedata r:id="rId4" o:title=""/>
        </v:shape>
      </w:pict>
    </w:r>
    <w:r w:rsidR="005958AD">
      <w:rPr>
        <w:noProof/>
      </w:rPr>
      <w:t xml:space="preserve"> </w:t>
    </w:r>
    <w:r w:rsidR="008958DD">
      <w:rPr>
        <w:noProof/>
      </w:rPr>
      <w:t xml:space="preserve">        </w:t>
    </w:r>
    <w:r w:rsidR="00060F6A">
      <w:rPr>
        <w:noProof/>
      </w:rPr>
      <w:pict w14:anchorId="2503CCF3">
        <v:shape id="Image 2" o:spid="_x0000_i1030" type="#_x0000_t75" alt="L&amp;#39;AVENTURE DU VIVANT au Mans : découvrez tous les métiers de l&amp;#39;enseignement  agricole - L&amp;#39;Aventure du Vivant : le Tour, LE MANS, 72000 - Sortir à Nantes  - Le Parisien Etudiant" style="width:58.8pt;height:29.4pt;visibility:visible;mso-wrap-style:square">
          <v:imagedata r:id="rId5" o:title=" le Tour, LE MANS, 72000 - Sortir à Nantes  - Le Parisien Etudiant"/>
        </v:shape>
      </w:pict>
    </w:r>
    <w:r w:rsidR="00332A66">
      <w:rPr>
        <w:noProof/>
      </w:rPr>
      <w:t xml:space="preserve">  </w:t>
    </w:r>
    <w:r w:rsidR="008958DD">
      <w:rPr>
        <w:noProof/>
      </w:rPr>
      <w:t xml:space="preserve">   </w:t>
    </w:r>
    <w:r w:rsidR="00332A66">
      <w:rPr>
        <w:noProof/>
      </w:rPr>
      <w:t xml:space="preserve"> </w:t>
    </w:r>
    <w:r w:rsidR="00060F6A">
      <w:rPr>
        <w:noProof/>
      </w:rPr>
      <w:pict w14:anchorId="0025E747">
        <v:shape id="_x0000_i1031" type="#_x0000_t75" style="width:31.8pt;height:31.8pt">
          <v:imagedata r:id="rId6" o:title=""/>
        </v:shape>
      </w:pict>
    </w:r>
    <w:r w:rsidR="00000000">
      <w:rPr>
        <w:noProof/>
      </w:rPr>
      <w:pict w14:anchorId="3EE3F5EB">
        <v:shape id="_x0000_s1039" type="#_x0000_t75" style="position:absolute;margin-left:436.7pt;margin-top:753.55pt;width:27pt;height:27pt;z-index:-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5CF09555">
        <v:shape id="_x0000_s1038" type="#_x0000_t75" style="position:absolute;margin-left:436.7pt;margin-top:753.55pt;width:27pt;height:27pt;z-index:-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257F2053">
        <v:shape id="Image 2" o:spid="_x0000_s1037" type="#_x0000_t75" style="position:absolute;margin-left:436.7pt;margin-top:753.55pt;width:27pt;height:27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>
      <w:rPr>
        <w:noProof/>
      </w:rPr>
      <w:tab/>
    </w:r>
  </w:p>
  <w:p w14:paraId="5061362B" w14:textId="78C83FE5" w:rsidR="00EC4A43" w:rsidRPr="00EC4A43" w:rsidRDefault="00000000" w:rsidP="00EC4A43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21F90E60">
        <v:rect id="Rectangle 2" o:spid="_x0000_s1028" style="position:absolute;margin-left:-1.85pt;margin-top:29.6pt;width:482.25pt;height:5.65pt;z-index:-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" fillcolor="windowText" stroked="f" strokeweight="1pt"/>
      </w:pict>
    </w:r>
    <w:r>
      <w:rPr>
        <w:noProof/>
      </w:rPr>
      <w:pict w14:anchorId="7B197C32">
        <v:rect id="Rectangle 1" o:spid="_x0000_s1026" style="position:absolute;margin-left:-59.9pt;margin-top:34.65pt;width:600.65pt;height:29.75pt;z-index:-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" fillcolor="#ceac5c" stroked="f" strokeweight="1pt"/>
      </w:pict>
    </w:r>
    <w:r>
      <w:rPr>
        <w:noProof/>
      </w:rPr>
      <w:pict w14:anchorId="1BBE7C82">
        <v:rect id="Rectangle 5" o:spid="_x0000_s1025" style="position:absolute;margin-left:-1.6pt;margin-top:779pt;width:481.85pt;height:1.4pt;z-index:-5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" fillcolor="windowText" stroked="f" strokeweight="1pt">
          <w10:wrap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3056" w14:textId="77777777" w:rsidR="000D26FF" w:rsidRDefault="000D26FF" w:rsidP="00651EA3">
      <w:pPr>
        <w:spacing w:line="240" w:lineRule="auto"/>
      </w:pPr>
      <w:r>
        <w:separator/>
      </w:r>
    </w:p>
  </w:footnote>
  <w:footnote w:type="continuationSeparator" w:id="0">
    <w:p w14:paraId="228F25B7" w14:textId="77777777" w:rsidR="000D26FF" w:rsidRDefault="000D26FF" w:rsidP="00651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3835" w14:textId="75987AFB" w:rsidR="00204184" w:rsidRDefault="00000000">
    <w:pPr>
      <w:pStyle w:val="En-tte"/>
    </w:pPr>
    <w:r>
      <w:rPr>
        <w:noProof/>
      </w:rPr>
      <w:pict w14:anchorId="278F9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9" o:spid="_x0000_s1049" type="#_x0000_t75" style="position:absolute;margin-left:-17.7pt;margin-top:-99.35pt;width:133.4pt;height:47pt;z-index:-1;visibility:visible;mso-wrap-edited:f">
          <v:imagedata r:id="rId1" o:title=""/>
        </v:shape>
      </w:pict>
    </w:r>
    <w:r>
      <w:rPr>
        <w:noProof/>
      </w:rPr>
      <w:pict w14:anchorId="7BF7EBB6">
        <v:shapetype id="_x0000_t202" coordsize="21600,21600" o:spt="202" path="m,l,21600r21600,l21600,xe">
          <v:stroke joinstyle="miter"/>
          <v:path gradientshapeok="t" o:connecttype="rect"/>
        </v:shapetype>
        <v:shape id="Zone de texte 10" o:spid="_x0000_s1050" type="#_x0000_t202" style="position:absolute;margin-left:-25.6pt;margin-top:-44.55pt;width:150.4pt;height:74.2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" fillcolor="window" stroked="f" strokeweight=".5pt">
          <v:textbox>
            <w:txbxContent>
              <w:p w14:paraId="094DB470" w14:textId="77777777" w:rsidR="00204184" w:rsidRPr="00461720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sz w:val="18"/>
                  </w:rPr>
                </w:pPr>
                <w:r w:rsidRPr="00461720">
                  <w:rPr>
                    <w:rFonts w:ascii="Roboto Slab" w:hAnsi="Roboto Slab"/>
                    <w:sz w:val="18"/>
                  </w:rPr>
                  <w:t>Formation par alternance</w:t>
                </w:r>
                <w:r>
                  <w:rPr>
                    <w:rFonts w:ascii="Roboto Slab" w:hAnsi="Roboto Slab"/>
                    <w:sz w:val="18"/>
                  </w:rPr>
                  <w:t xml:space="preserve"> et par apprentissage</w:t>
                </w:r>
              </w:p>
              <w:p w14:paraId="050FD9B9" w14:textId="77777777" w:rsidR="00204184" w:rsidRPr="009F1534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</w:pPr>
                <w:r w:rsidRPr="009F1534"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 xml:space="preserve">À </w:t>
                </w:r>
                <w:r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>la Maison Familiale Rurale du Pont du Gard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6pt;height:6.6pt" o:bullet="t">
        <v:imagedata r:id="rId1" o:title="Sans titre - 1-03"/>
      </v:shape>
    </w:pict>
  </w:numPicBullet>
  <w:numPicBullet w:numPicBulletId="1">
    <w:pict>
      <v:shape id="_x0000_i1031" type="#_x0000_t75" style="width:6.6pt;height:6.6pt" o:bullet="t">
        <v:imagedata r:id="rId2" o:title="Sans titre - 1-02"/>
      </v:shape>
    </w:pict>
  </w:numPicBullet>
  <w:abstractNum w:abstractNumId="0" w15:restartNumberingAfterBreak="0">
    <w:nsid w:val="029133E2"/>
    <w:multiLevelType w:val="multilevel"/>
    <w:tmpl w:val="195E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B70EF"/>
    <w:multiLevelType w:val="multilevel"/>
    <w:tmpl w:val="69346A5C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%2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C82B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287F94"/>
    <w:multiLevelType w:val="multilevel"/>
    <w:tmpl w:val="040C001D"/>
    <w:lvl w:ilvl="0">
      <w:start w:val="1"/>
      <w:numFmt w:val="none"/>
      <w:lvlText w:val="%1)"/>
      <w:lvlJc w:val="left"/>
      <w:pPr>
        <w:ind w:left="360" w:hanging="360"/>
      </w:pPr>
      <w:rPr>
        <w:rFonts w:ascii="Helvetica Neue" w:hAnsi="Helvetica Neue"/>
        <w:b/>
        <w:i w:val="0"/>
        <w:color w:val="3C4491"/>
        <w:sz w:val="20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ascii="Helvetica" w:hAnsi="Helvetica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020F9E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 w15:restartNumberingAfterBreak="0">
    <w:nsid w:val="32B9141E"/>
    <w:multiLevelType w:val="multilevel"/>
    <w:tmpl w:val="900A65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2">
      <w:start w:val="1"/>
      <w:numFmt w:val="decimal"/>
      <w:lvlRestart w:val="1"/>
      <w:pStyle w:val="Titre3"/>
      <w:lvlText w:val="%1.%2.%3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72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567"/>
        </w:tabs>
        <w:ind w:left="1077" w:firstLine="3"/>
      </w:pPr>
      <w:rPr>
        <w:rFonts w:ascii="Helvetica Neue" w:hAnsi="Helvetica Neue" w:hint="default"/>
      </w:rPr>
    </w:lvl>
    <w:lvl w:ilvl="5">
      <w:start w:val="1"/>
      <w:numFmt w:val="decimal"/>
      <w:pStyle w:val="Titre6"/>
      <w:lvlText w:val="%1.%2.%3.%4.%5.%6."/>
      <w:lvlJc w:val="left"/>
      <w:pPr>
        <w:ind w:left="1440" w:firstLine="0"/>
      </w:pPr>
      <w:rPr>
        <w:rFonts w:ascii="Helvetica Neue" w:hAnsi="Helvetica Neue"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1928"/>
        </w:tabs>
        <w:ind w:left="1797" w:firstLine="3"/>
      </w:pPr>
      <w:rPr>
        <w:rFonts w:ascii="Helvetica Neue" w:hAnsi="Helvetica Neue"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2160" w:firstLine="0"/>
      </w:pPr>
      <w:rPr>
        <w:rFonts w:ascii="Helvetica Neue" w:hAnsi="Helvetica Neue"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2517" w:firstLine="3"/>
      </w:pPr>
      <w:rPr>
        <w:rFonts w:ascii="Helvetica Neue" w:hAnsi="Helvetica Neue" w:hint="default"/>
      </w:rPr>
    </w:lvl>
  </w:abstractNum>
  <w:abstractNum w:abstractNumId="6" w15:restartNumberingAfterBreak="0">
    <w:nsid w:val="3A075B91"/>
    <w:multiLevelType w:val="multilevel"/>
    <w:tmpl w:val="B85293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5FB7D5D"/>
    <w:multiLevelType w:val="multilevel"/>
    <w:tmpl w:val="040C001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8"/>
      </w:rPr>
    </w:lvl>
    <w:lvl w:ilvl="1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PicBulletId w:val="1"/>
      <w:lvlJc w:val="left"/>
      <w:pPr>
        <w:ind w:left="1200" w:hanging="360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PicBulletId w:val="1"/>
      <w:lvlJc w:val="left"/>
      <w:pPr>
        <w:ind w:left="1620" w:hanging="360"/>
      </w:pPr>
      <w:rPr>
        <w:rFonts w:ascii="Helvetica Neue" w:hAnsi="Helvetica Neue" w:hint="default"/>
        <w:b w:val="0"/>
        <w:i w:val="0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DA3615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9" w15:restartNumberingAfterBreak="0">
    <w:nsid w:val="7CF06201"/>
    <w:multiLevelType w:val="hybridMultilevel"/>
    <w:tmpl w:val="93127E72"/>
    <w:lvl w:ilvl="0" w:tplc="444CAD94">
      <w:start w:val="7"/>
      <w:numFmt w:val="bullet"/>
      <w:lvlText w:val="-"/>
      <w:lvlJc w:val="left"/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956623">
    <w:abstractNumId w:val="2"/>
  </w:num>
  <w:num w:numId="2" w16cid:durableId="33383820">
    <w:abstractNumId w:val="0"/>
  </w:num>
  <w:num w:numId="3" w16cid:durableId="656611371">
    <w:abstractNumId w:val="3"/>
  </w:num>
  <w:num w:numId="4" w16cid:durableId="1771002290">
    <w:abstractNumId w:val="8"/>
    <w:lvlOverride w:ilvl="0">
      <w:lvl w:ilvl="0">
        <w:start w:val="1"/>
        <w:numFmt w:val="decimal"/>
        <w:lvlText w:val="%1 -"/>
        <w:lvlJc w:val="left"/>
        <w:pPr>
          <w:tabs>
            <w:tab w:val="num" w:pos="0"/>
          </w:tabs>
          <w:ind w:left="-36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" w:hanging="7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1"/>
        <w:lvlJc w:val="left"/>
        <w:pPr>
          <w:ind w:left="504" w:hanging="277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08" w:hanging="648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0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0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0" w:hanging="1440"/>
        </w:pPr>
        <w:rPr>
          <w:rFonts w:hint="default"/>
        </w:rPr>
      </w:lvl>
    </w:lvlOverride>
  </w:num>
  <w:num w:numId="5" w16cid:durableId="454058619">
    <w:abstractNumId w:val="4"/>
  </w:num>
  <w:num w:numId="6" w16cid:durableId="1970236930">
    <w:abstractNumId w:val="4"/>
  </w:num>
  <w:num w:numId="7" w16cid:durableId="1967076622">
    <w:abstractNumId w:val="1"/>
  </w:num>
  <w:num w:numId="8" w16cid:durableId="1977681808">
    <w:abstractNumId w:val="7"/>
  </w:num>
  <w:num w:numId="9" w16cid:durableId="1687705854">
    <w:abstractNumId w:val="7"/>
  </w:num>
  <w:num w:numId="10" w16cid:durableId="1636526325">
    <w:abstractNumId w:val="7"/>
  </w:num>
  <w:num w:numId="11" w16cid:durableId="932202007">
    <w:abstractNumId w:val="7"/>
  </w:num>
  <w:num w:numId="12" w16cid:durableId="2040930309">
    <w:abstractNumId w:val="4"/>
  </w:num>
  <w:num w:numId="13" w16cid:durableId="1066757642">
    <w:abstractNumId w:val="4"/>
  </w:num>
  <w:num w:numId="14" w16cid:durableId="905647669">
    <w:abstractNumId w:val="4"/>
  </w:num>
  <w:num w:numId="15" w16cid:durableId="371880149">
    <w:abstractNumId w:val="4"/>
  </w:num>
  <w:num w:numId="16" w16cid:durableId="935478651">
    <w:abstractNumId w:val="4"/>
  </w:num>
  <w:num w:numId="17" w16cid:durableId="763842882">
    <w:abstractNumId w:val="4"/>
  </w:num>
  <w:num w:numId="18" w16cid:durableId="1745223781">
    <w:abstractNumId w:val="4"/>
  </w:num>
  <w:num w:numId="19" w16cid:durableId="1820032446">
    <w:abstractNumId w:val="4"/>
  </w:num>
  <w:num w:numId="20" w16cid:durableId="1706828907">
    <w:abstractNumId w:val="8"/>
  </w:num>
  <w:num w:numId="21" w16cid:durableId="1239942103">
    <w:abstractNumId w:val="5"/>
  </w:num>
  <w:num w:numId="22" w16cid:durableId="467817144">
    <w:abstractNumId w:val="6"/>
  </w:num>
  <w:num w:numId="23" w16cid:durableId="1204438507">
    <w:abstractNumId w:val="6"/>
  </w:num>
  <w:num w:numId="24" w16cid:durableId="1815096382">
    <w:abstractNumId w:val="5"/>
  </w:num>
  <w:num w:numId="25" w16cid:durableId="501891075">
    <w:abstractNumId w:val="5"/>
  </w:num>
  <w:num w:numId="26" w16cid:durableId="2112704969">
    <w:abstractNumId w:val="5"/>
  </w:num>
  <w:num w:numId="27" w16cid:durableId="1493136378">
    <w:abstractNumId w:val="5"/>
  </w:num>
  <w:num w:numId="28" w16cid:durableId="1337152781">
    <w:abstractNumId w:val="5"/>
  </w:num>
  <w:num w:numId="29" w16cid:durableId="1549150121">
    <w:abstractNumId w:val="5"/>
  </w:num>
  <w:num w:numId="30" w16cid:durableId="576986090">
    <w:abstractNumId w:val="5"/>
  </w:num>
  <w:num w:numId="31" w16cid:durableId="9382683">
    <w:abstractNumId w:val="5"/>
  </w:num>
  <w:num w:numId="32" w16cid:durableId="5077131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D89"/>
    <w:rsid w:val="00012B94"/>
    <w:rsid w:val="00060F6A"/>
    <w:rsid w:val="0008232F"/>
    <w:rsid w:val="000D26FF"/>
    <w:rsid w:val="001028C5"/>
    <w:rsid w:val="00132425"/>
    <w:rsid w:val="00171505"/>
    <w:rsid w:val="00181168"/>
    <w:rsid w:val="00192838"/>
    <w:rsid w:val="001B02A5"/>
    <w:rsid w:val="001B361E"/>
    <w:rsid w:val="001F2B75"/>
    <w:rsid w:val="00204184"/>
    <w:rsid w:val="002414DC"/>
    <w:rsid w:val="002A4412"/>
    <w:rsid w:val="00332A66"/>
    <w:rsid w:val="003C09CC"/>
    <w:rsid w:val="003F398B"/>
    <w:rsid w:val="00437781"/>
    <w:rsid w:val="00461720"/>
    <w:rsid w:val="004B1356"/>
    <w:rsid w:val="004E06C6"/>
    <w:rsid w:val="00556BAB"/>
    <w:rsid w:val="005958AD"/>
    <w:rsid w:val="005A5148"/>
    <w:rsid w:val="005F1826"/>
    <w:rsid w:val="00625B0B"/>
    <w:rsid w:val="0065152F"/>
    <w:rsid w:val="00651EA3"/>
    <w:rsid w:val="00652526"/>
    <w:rsid w:val="00675599"/>
    <w:rsid w:val="006A22BE"/>
    <w:rsid w:val="006D64E7"/>
    <w:rsid w:val="00721D2C"/>
    <w:rsid w:val="00726429"/>
    <w:rsid w:val="00785184"/>
    <w:rsid w:val="007B74B4"/>
    <w:rsid w:val="007D2D89"/>
    <w:rsid w:val="007E752F"/>
    <w:rsid w:val="0081390E"/>
    <w:rsid w:val="00836BCB"/>
    <w:rsid w:val="008958DD"/>
    <w:rsid w:val="009110BC"/>
    <w:rsid w:val="00963F12"/>
    <w:rsid w:val="00986EA1"/>
    <w:rsid w:val="00990465"/>
    <w:rsid w:val="0099718C"/>
    <w:rsid w:val="009B69ED"/>
    <w:rsid w:val="009F1534"/>
    <w:rsid w:val="00A83F04"/>
    <w:rsid w:val="00A93C3E"/>
    <w:rsid w:val="00AA7B50"/>
    <w:rsid w:val="00AC24E6"/>
    <w:rsid w:val="00AD68F9"/>
    <w:rsid w:val="00B22370"/>
    <w:rsid w:val="00B36A61"/>
    <w:rsid w:val="00B81546"/>
    <w:rsid w:val="00B84A72"/>
    <w:rsid w:val="00B87E4C"/>
    <w:rsid w:val="00BC305E"/>
    <w:rsid w:val="00BF3801"/>
    <w:rsid w:val="00C4529E"/>
    <w:rsid w:val="00C56F00"/>
    <w:rsid w:val="00CF3143"/>
    <w:rsid w:val="00D761EF"/>
    <w:rsid w:val="00D87575"/>
    <w:rsid w:val="00DA7654"/>
    <w:rsid w:val="00E356CE"/>
    <w:rsid w:val="00EC4A43"/>
    <w:rsid w:val="00EE6029"/>
    <w:rsid w:val="00F16518"/>
    <w:rsid w:val="00F514CF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0DA1"/>
  <w15:chartTrackingRefBased/>
  <w15:docId w15:val="{A8F58AFA-9681-49C2-B351-F1E5948B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Helvetica Neue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7E4C"/>
    <w:pPr>
      <w:spacing w:line="360" w:lineRule="auto"/>
    </w:pPr>
    <w:rPr>
      <w:color w:val="000000"/>
      <w:spacing w:val="8"/>
      <w:szCs w:val="18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87E4C"/>
    <w:pPr>
      <w:numPr>
        <w:numId w:val="23"/>
      </w:numPr>
      <w:tabs>
        <w:tab w:val="num" w:pos="567"/>
      </w:tabs>
      <w:spacing w:before="120" w:after="360" w:line="240" w:lineRule="auto"/>
      <w:outlineLvl w:val="0"/>
    </w:pPr>
    <w:rPr>
      <w:rFonts w:ascii="Roboto Slab" w:hAnsi="Roboto Slab" w:cs="Times New Roman"/>
      <w:b/>
      <w:bCs/>
      <w:spacing w:val="0"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87E4C"/>
    <w:pPr>
      <w:numPr>
        <w:ilvl w:val="1"/>
        <w:numId w:val="31"/>
      </w:numPr>
      <w:spacing w:before="240" w:after="240" w:line="240" w:lineRule="auto"/>
      <w:outlineLvl w:val="1"/>
    </w:pPr>
    <w:rPr>
      <w:rFonts w:ascii="Roboto Slab" w:hAnsi="Roboto Slab"/>
      <w:sz w:val="32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B87E4C"/>
    <w:pPr>
      <w:keepNext/>
      <w:keepLines/>
      <w:numPr>
        <w:ilvl w:val="2"/>
      </w:numPr>
      <w:spacing w:before="160" w:after="120"/>
      <w:outlineLvl w:val="2"/>
    </w:pPr>
    <w:rPr>
      <w:rFonts w:eastAsia="Times New Roman" w:cs="Times New Roman"/>
      <w:bCs/>
      <w:noProof/>
      <w:sz w:val="24"/>
      <w:szCs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B87E4C"/>
    <w:pPr>
      <w:numPr>
        <w:ilvl w:val="3"/>
      </w:numPr>
      <w:outlineLvl w:val="3"/>
    </w:pPr>
  </w:style>
  <w:style w:type="paragraph" w:styleId="Titre5">
    <w:name w:val="heading 5"/>
    <w:next w:val="Titre6"/>
    <w:link w:val="Titre5Car"/>
    <w:autoRedefine/>
    <w:uiPriority w:val="9"/>
    <w:unhideWhenUsed/>
    <w:qFormat/>
    <w:rsid w:val="00B87E4C"/>
    <w:pPr>
      <w:numPr>
        <w:ilvl w:val="4"/>
        <w:numId w:val="31"/>
      </w:numPr>
      <w:spacing w:line="360" w:lineRule="auto"/>
      <w:outlineLvl w:val="4"/>
    </w:pPr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B87E4C"/>
    <w:pPr>
      <w:keepNext/>
      <w:keepLines/>
      <w:numPr>
        <w:ilvl w:val="5"/>
        <w:numId w:val="31"/>
      </w:numPr>
      <w:spacing w:before="40"/>
      <w:outlineLvl w:val="5"/>
    </w:pPr>
    <w:rPr>
      <w:rFonts w:ascii="Calibri Light" w:eastAsia="Times New Roman" w:hAnsi="Calibri Light" w:cs="Times New Roman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B87E4C"/>
    <w:pPr>
      <w:keepNext/>
      <w:keepLines/>
      <w:numPr>
        <w:ilvl w:val="6"/>
        <w:numId w:val="31"/>
      </w:numPr>
      <w:spacing w:before="40"/>
      <w:outlineLvl w:val="6"/>
    </w:pPr>
    <w:rPr>
      <w:rFonts w:ascii="Calibri Light" w:eastAsia="Times New Roman" w:hAnsi="Calibri Light" w:cs="Times New Roman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7E4C"/>
    <w:pPr>
      <w:keepNext/>
      <w:keepLines/>
      <w:numPr>
        <w:ilvl w:val="7"/>
        <w:numId w:val="31"/>
      </w:numPr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7E4C"/>
    <w:pPr>
      <w:keepNext/>
      <w:keepLines/>
      <w:numPr>
        <w:ilvl w:val="8"/>
        <w:numId w:val="31"/>
      </w:numPr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uiPriority w:val="21"/>
    <w:qFormat/>
    <w:rsid w:val="00B87E4C"/>
    <w:rPr>
      <w:i/>
      <w:iCs/>
      <w:color w:val="ECC747"/>
    </w:rPr>
  </w:style>
  <w:style w:type="paragraph" w:styleId="Paragraphedeliste">
    <w:name w:val="List Paragraph"/>
    <w:basedOn w:val="Normal"/>
    <w:uiPriority w:val="34"/>
    <w:qFormat/>
    <w:rsid w:val="00B87E4C"/>
    <w:pPr>
      <w:ind w:left="720"/>
      <w:contextualSpacing/>
    </w:pPr>
  </w:style>
  <w:style w:type="character" w:styleId="Rfrenceintense">
    <w:name w:val="Intense Reference"/>
    <w:aliases w:val="Roboto slab"/>
    <w:uiPriority w:val="32"/>
    <w:qFormat/>
    <w:rsid w:val="00B87E4C"/>
    <w:rPr>
      <w:b/>
      <w:bCs/>
      <w:smallCaps/>
      <w:color w:val="ECC747"/>
      <w:spacing w:val="5"/>
    </w:rPr>
  </w:style>
  <w:style w:type="character" w:styleId="Rfrencelgre">
    <w:name w:val="Subtle Reference"/>
    <w:uiPriority w:val="31"/>
    <w:qFormat/>
    <w:rsid w:val="00B87E4C"/>
    <w:rPr>
      <w:smallCaps/>
      <w:color w:val="5A5A5A"/>
    </w:rPr>
  </w:style>
  <w:style w:type="paragraph" w:styleId="Sansinterligne">
    <w:name w:val="No Spacing"/>
    <w:uiPriority w:val="1"/>
    <w:qFormat/>
    <w:rsid w:val="00B87E4C"/>
    <w:rPr>
      <w:color w:val="000000"/>
      <w:spacing w:val="8"/>
      <w:szCs w:val="1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7E4C"/>
    <w:pPr>
      <w:numPr>
        <w:ilvl w:val="1"/>
      </w:numPr>
      <w:spacing w:after="160"/>
    </w:pPr>
    <w:rPr>
      <w:rFonts w:ascii="Corbel" w:eastAsia="Times New Roman" w:hAnsi="Corbel" w:cs="Times New Roman"/>
      <w:color w:val="5A5A5A"/>
      <w:spacing w:val="15"/>
      <w:sz w:val="22"/>
      <w:szCs w:val="22"/>
    </w:rPr>
  </w:style>
  <w:style w:type="character" w:customStyle="1" w:styleId="Sous-titreCar">
    <w:name w:val="Sous-titre Car"/>
    <w:link w:val="Sous-titre"/>
    <w:uiPriority w:val="11"/>
    <w:rsid w:val="00B87E4C"/>
    <w:rPr>
      <w:rFonts w:ascii="Corbel" w:eastAsia="Times New Roman" w:hAnsi="Corbel" w:cs="Times New Roman"/>
      <w:color w:val="5A5A5A"/>
      <w:spacing w:val="15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87E4C"/>
    <w:pPr>
      <w:spacing w:line="240" w:lineRule="auto"/>
      <w:contextualSpacing/>
    </w:pPr>
    <w:rPr>
      <w:rFonts w:ascii="Roboto Slab" w:eastAsia="Times New Roman" w:hAnsi="Roboto Slab" w:cs="Times New Roman"/>
      <w:color w:val="auto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B87E4C"/>
    <w:rPr>
      <w:rFonts w:ascii="Roboto Slab" w:eastAsia="Times New Roman" w:hAnsi="Roboto Slab" w:cs="Times New Roman"/>
      <w:spacing w:val="-10"/>
      <w:kern w:val="28"/>
      <w:sz w:val="56"/>
      <w:szCs w:val="56"/>
      <w:lang w:eastAsia="en-US"/>
    </w:rPr>
  </w:style>
  <w:style w:type="character" w:styleId="Titredulivre">
    <w:name w:val="Book Title"/>
    <w:uiPriority w:val="33"/>
    <w:qFormat/>
    <w:rsid w:val="00B87E4C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B87E4C"/>
    <w:rPr>
      <w:rFonts w:ascii="Roboto Slab" w:hAnsi="Roboto Slab" w:cs="Times New Roman"/>
      <w:b/>
      <w:bCs/>
      <w:color w:val="000000"/>
      <w:sz w:val="48"/>
      <w:szCs w:val="48"/>
      <w:lang w:eastAsia="en-US"/>
    </w:rPr>
  </w:style>
  <w:style w:type="character" w:customStyle="1" w:styleId="En-tteCar">
    <w:name w:val="En-tête Car"/>
    <w:link w:val="En-tte"/>
    <w:uiPriority w:val="99"/>
    <w:rsid w:val="007D2D89"/>
    <w:rPr>
      <w:color w:val="000000"/>
      <w:spacing w:val="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2D89"/>
    <w:rPr>
      <w:color w:val="000000"/>
      <w:spacing w:val="8"/>
      <w:szCs w:val="18"/>
      <w:lang w:eastAsia="en-US"/>
    </w:rPr>
  </w:style>
  <w:style w:type="character" w:customStyle="1" w:styleId="Titre2Car">
    <w:name w:val="Titre 2 Car"/>
    <w:link w:val="Titre2"/>
    <w:uiPriority w:val="9"/>
    <w:rsid w:val="00B87E4C"/>
    <w:rPr>
      <w:rFonts w:ascii="Roboto Slab" w:hAnsi="Roboto Slab"/>
      <w:color w:val="000000"/>
      <w:spacing w:val="8"/>
      <w:sz w:val="32"/>
      <w:szCs w:val="18"/>
      <w:lang w:eastAsia="en-US"/>
    </w:rPr>
  </w:style>
  <w:style w:type="character" w:customStyle="1" w:styleId="Titre3Car">
    <w:name w:val="Titre 3 Car"/>
    <w:link w:val="Titre3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4Car">
    <w:name w:val="Titre 4 Car"/>
    <w:link w:val="Titre4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5Car">
    <w:name w:val="Titre 5 Car"/>
    <w:link w:val="Titre5"/>
    <w:uiPriority w:val="9"/>
    <w:rsid w:val="00B87E4C"/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character" w:customStyle="1" w:styleId="Titre6Car">
    <w:name w:val="Titre 6 Car"/>
    <w:link w:val="Titre6"/>
    <w:uiPriority w:val="9"/>
    <w:rsid w:val="00B87E4C"/>
    <w:rPr>
      <w:rFonts w:ascii="Calibri Light" w:eastAsia="Times New Roman" w:hAnsi="Calibri Light" w:cs="Times New Roman"/>
      <w:color w:val="000000"/>
      <w:spacing w:val="8"/>
      <w:szCs w:val="18"/>
      <w:lang w:eastAsia="en-US"/>
    </w:rPr>
  </w:style>
  <w:style w:type="character" w:customStyle="1" w:styleId="Titre7Car">
    <w:name w:val="Titre 7 Car"/>
    <w:link w:val="Titre7"/>
    <w:uiPriority w:val="9"/>
    <w:semiHidden/>
    <w:rsid w:val="00B87E4C"/>
    <w:rPr>
      <w:rFonts w:ascii="Calibri Light" w:eastAsia="Times New Roman" w:hAnsi="Calibri Light" w:cs="Times New Roman"/>
      <w:i/>
      <w:iCs/>
      <w:color w:val="000000"/>
      <w:spacing w:val="8"/>
      <w:szCs w:val="18"/>
      <w:lang w:eastAsia="en-US"/>
    </w:rPr>
  </w:style>
  <w:style w:type="character" w:customStyle="1" w:styleId="Titre8Car">
    <w:name w:val="Titre 8 Car"/>
    <w:link w:val="Titre8"/>
    <w:uiPriority w:val="9"/>
    <w:semiHidden/>
    <w:rsid w:val="00B87E4C"/>
    <w:rPr>
      <w:rFonts w:ascii="Calibri Light" w:eastAsia="Times New Roman" w:hAnsi="Calibri Light" w:cs="Times New Roman"/>
      <w:color w:val="272727"/>
      <w:spacing w:val="8"/>
      <w:sz w:val="21"/>
      <w:szCs w:val="21"/>
      <w:lang w:eastAsia="en-US"/>
    </w:rPr>
  </w:style>
  <w:style w:type="character" w:customStyle="1" w:styleId="Titre9Car">
    <w:name w:val="Titre 9 Car"/>
    <w:link w:val="Titre9"/>
    <w:uiPriority w:val="9"/>
    <w:semiHidden/>
    <w:rsid w:val="00B87E4C"/>
    <w:rPr>
      <w:rFonts w:ascii="Calibri Light" w:eastAsia="Times New Roman" w:hAnsi="Calibri Light" w:cs="Times New Roman"/>
      <w:i/>
      <w:iCs/>
      <w:color w:val="272727"/>
      <w:spacing w:val="8"/>
      <w:sz w:val="21"/>
      <w:szCs w:val="21"/>
      <w:lang w:eastAsia="en-US"/>
    </w:rPr>
  </w:style>
  <w:style w:type="character" w:styleId="Lienhypertexte">
    <w:name w:val="Hyperlink"/>
    <w:uiPriority w:val="99"/>
    <w:unhideWhenUsed/>
    <w:rsid w:val="007E752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7E752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F3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3F39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hyperlink" Target="http://www.mfr-pontdugard.com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ourthe\AppData\Local\Temp\Temp1_Mod&#232;le%20MFR%20MAISON%20vertical.zip\Mode&#9568;&#199;le%20MFR%20MAISON%20vertic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A1FC-804B-4A1E-B47C-A34A196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Mode╠Çle MFR MAISON vertical.dot</Template>
  <TotalTime>0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LD. DOURTHE</dc:creator>
  <cp:keywords/>
  <dc:description/>
  <cp:lastModifiedBy>Laetitia Dourthe</cp:lastModifiedBy>
  <cp:revision>2</cp:revision>
  <cp:lastPrinted>2022-04-12T12:57:00Z</cp:lastPrinted>
  <dcterms:created xsi:type="dcterms:W3CDTF">2023-04-25T12:26:00Z</dcterms:created>
  <dcterms:modified xsi:type="dcterms:W3CDTF">2023-04-25T12:26:00Z</dcterms:modified>
</cp:coreProperties>
</file>